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B3" w:rsidRDefault="004B69B3" w:rsidP="00277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889">
        <w:rPr>
          <w:rFonts w:ascii="Times New Roman" w:hAnsi="Times New Roman" w:cs="Times New Roman"/>
          <w:b/>
          <w:sz w:val="28"/>
          <w:szCs w:val="28"/>
        </w:rPr>
        <w:t xml:space="preserve">ПЛАН – КОНСПЕКТ КОНКУРСНОГО УРОКА </w:t>
      </w:r>
      <w:r w:rsidR="00283C26" w:rsidRPr="00277889">
        <w:rPr>
          <w:rFonts w:ascii="Times New Roman" w:hAnsi="Times New Roman" w:cs="Times New Roman"/>
          <w:b/>
          <w:sz w:val="28"/>
          <w:szCs w:val="28"/>
        </w:rPr>
        <w:t>ПО ФИЗИЧЕСКОЙ КУЛЬТУРЕ ДЛЯ 9</w:t>
      </w:r>
      <w:r w:rsidRPr="00277889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277889" w:rsidRPr="00277889" w:rsidRDefault="00277889" w:rsidP="00277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9B3" w:rsidRPr="00563A9B" w:rsidRDefault="003E7767" w:rsidP="00AD43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69B3" w:rsidRPr="00563A9B">
        <w:rPr>
          <w:rFonts w:ascii="Times New Roman" w:hAnsi="Times New Roman" w:cs="Times New Roman"/>
          <w:b/>
          <w:i/>
          <w:sz w:val="28"/>
          <w:szCs w:val="28"/>
        </w:rPr>
        <w:t xml:space="preserve">Раздел:         </w:t>
      </w:r>
      <w:r w:rsidR="004B69B3" w:rsidRPr="00563A9B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</w:t>
      </w:r>
      <w:r w:rsidR="00ED7584" w:rsidRPr="00563A9B">
        <w:rPr>
          <w:rFonts w:ascii="Times New Roman" w:hAnsi="Times New Roman" w:cs="Times New Roman"/>
          <w:sz w:val="28"/>
          <w:szCs w:val="28"/>
        </w:rPr>
        <w:t>.</w:t>
      </w:r>
    </w:p>
    <w:p w:rsidR="00AD43F6" w:rsidRDefault="003E7767" w:rsidP="00AD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A9B" w:rsidRPr="00563A9B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="00AD0F62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563A9B" w:rsidRPr="00563A9B">
        <w:rPr>
          <w:rFonts w:ascii="Times New Roman" w:hAnsi="Times New Roman" w:cs="Times New Roman"/>
          <w:sz w:val="28"/>
          <w:szCs w:val="28"/>
        </w:rPr>
        <w:t>.</w:t>
      </w:r>
    </w:p>
    <w:p w:rsidR="00563A9B" w:rsidRPr="00563A9B" w:rsidRDefault="003E7767" w:rsidP="00AD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3A9B" w:rsidRPr="00563A9B">
        <w:rPr>
          <w:rFonts w:ascii="Times New Roman" w:hAnsi="Times New Roman" w:cs="Times New Roman"/>
          <w:b/>
          <w:i/>
          <w:sz w:val="28"/>
          <w:szCs w:val="28"/>
        </w:rPr>
        <w:t xml:space="preserve">Форма  урока: </w:t>
      </w:r>
      <w:r w:rsidR="00563A9B" w:rsidRPr="00563A9B">
        <w:rPr>
          <w:rFonts w:ascii="Times New Roman" w:hAnsi="Times New Roman" w:cs="Times New Roman"/>
          <w:sz w:val="28"/>
          <w:szCs w:val="28"/>
        </w:rPr>
        <w:t>сюжетно – ролевая игра.</w:t>
      </w:r>
    </w:p>
    <w:p w:rsidR="004B69B3" w:rsidRDefault="003E7767" w:rsidP="00AD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69B3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 w:rsidR="003A65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69B3">
        <w:rPr>
          <w:rFonts w:ascii="Times New Roman" w:hAnsi="Times New Roman" w:cs="Times New Roman"/>
          <w:sz w:val="28"/>
          <w:szCs w:val="28"/>
        </w:rPr>
        <w:t>баскетбол.</w:t>
      </w:r>
    </w:p>
    <w:p w:rsidR="007B67AF" w:rsidRDefault="003E7767" w:rsidP="00AD4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B67AF" w:rsidRPr="007B67AF">
        <w:rPr>
          <w:rFonts w:ascii="Times New Roman" w:hAnsi="Times New Roman" w:cs="Times New Roman"/>
          <w:b/>
          <w:i/>
          <w:sz w:val="28"/>
          <w:szCs w:val="28"/>
        </w:rPr>
        <w:t>Межпредметная</w:t>
      </w:r>
      <w:proofErr w:type="spellEnd"/>
      <w:r w:rsidR="007B67AF" w:rsidRPr="007B67AF">
        <w:rPr>
          <w:rFonts w:ascii="Times New Roman" w:hAnsi="Times New Roman" w:cs="Times New Roman"/>
          <w:b/>
          <w:i/>
          <w:sz w:val="28"/>
          <w:szCs w:val="28"/>
        </w:rPr>
        <w:t xml:space="preserve"> связь:</w:t>
      </w:r>
      <w:r w:rsidR="007B67AF">
        <w:rPr>
          <w:rFonts w:ascii="Times New Roman" w:hAnsi="Times New Roman" w:cs="Times New Roman"/>
          <w:sz w:val="28"/>
          <w:szCs w:val="28"/>
        </w:rPr>
        <w:t xml:space="preserve">      </w:t>
      </w:r>
      <w:r w:rsidR="008528C7">
        <w:rPr>
          <w:rFonts w:ascii="Times New Roman" w:hAnsi="Times New Roman" w:cs="Times New Roman"/>
          <w:sz w:val="28"/>
          <w:szCs w:val="28"/>
        </w:rPr>
        <w:t xml:space="preserve">биология, </w:t>
      </w:r>
      <w:r w:rsidR="007B67AF">
        <w:rPr>
          <w:rFonts w:ascii="Times New Roman" w:hAnsi="Times New Roman" w:cs="Times New Roman"/>
          <w:sz w:val="28"/>
          <w:szCs w:val="28"/>
        </w:rPr>
        <w:t>математика, экономика.</w:t>
      </w:r>
    </w:p>
    <w:p w:rsidR="00246F5A" w:rsidRDefault="003E7767" w:rsidP="00277889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69B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3A65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1C2E">
        <w:rPr>
          <w:rFonts w:ascii="Times New Roman" w:hAnsi="Times New Roman" w:cs="Times New Roman"/>
          <w:sz w:val="28"/>
          <w:szCs w:val="28"/>
        </w:rPr>
        <w:t>закрепление</w:t>
      </w:r>
      <w:r w:rsidR="00246F5A" w:rsidRPr="00246F5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171C2E">
        <w:rPr>
          <w:rFonts w:ascii="Times New Roman" w:hAnsi="Times New Roman" w:cs="Times New Roman"/>
          <w:sz w:val="28"/>
          <w:szCs w:val="28"/>
        </w:rPr>
        <w:t>ов</w:t>
      </w:r>
      <w:r w:rsidR="00246F5A" w:rsidRPr="00246F5A">
        <w:rPr>
          <w:rFonts w:ascii="Times New Roman" w:hAnsi="Times New Roman" w:cs="Times New Roman"/>
          <w:sz w:val="28"/>
          <w:szCs w:val="28"/>
        </w:rPr>
        <w:t xml:space="preserve"> владени</w:t>
      </w:r>
      <w:r w:rsidR="00246F5A">
        <w:rPr>
          <w:rFonts w:ascii="Times New Roman" w:hAnsi="Times New Roman" w:cs="Times New Roman"/>
          <w:sz w:val="28"/>
          <w:szCs w:val="28"/>
        </w:rPr>
        <w:t>я элементами техники баскетбола</w:t>
      </w:r>
      <w:r w:rsidR="00277889">
        <w:rPr>
          <w:rFonts w:ascii="Times New Roman" w:hAnsi="Times New Roman" w:cs="Times New Roman"/>
          <w:sz w:val="28"/>
          <w:szCs w:val="28"/>
        </w:rPr>
        <w:t xml:space="preserve"> и </w:t>
      </w:r>
      <w:r w:rsidR="00171C2E">
        <w:rPr>
          <w:rFonts w:ascii="Times New Roman" w:hAnsi="Times New Roman" w:cs="Times New Roman"/>
          <w:sz w:val="28"/>
          <w:szCs w:val="28"/>
        </w:rPr>
        <w:t>умения использования приобретенных знаний в практической деятельности и повседневной жизни.</w:t>
      </w:r>
    </w:p>
    <w:p w:rsidR="003A65F0" w:rsidRDefault="003E7767" w:rsidP="00FC519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7584" w:rsidRPr="00E95647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ED7584" w:rsidRPr="00E95647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ОБРАЗОВАТЕЛЬНЫЕ:</w:t>
      </w:r>
    </w:p>
    <w:p w:rsidR="00E95647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Совершенствован</w:t>
      </w:r>
      <w:r w:rsid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передачи мяча со сменой мест. </w:t>
      </w:r>
    </w:p>
    <w:p w:rsidR="00E95647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60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</w:t>
      </w:r>
      <w:r w:rsidR="0060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3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 без контроля зрением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584" w:rsidRPr="00E95647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 прикладных знаний и умений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математике и экономике</w:t>
      </w:r>
      <w:r w:rsid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584" w:rsidRPr="00E95647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proofErr w:type="gramStart"/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ОЗДОРОВИТЕЛЬНЫЕ</w:t>
      </w:r>
      <w:proofErr w:type="gramEnd"/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РАЗВИВАЮЩИЕ:</w:t>
      </w:r>
    </w:p>
    <w:p w:rsidR="00E95647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Разви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быстрот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ловкост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координаци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движения.</w:t>
      </w:r>
    </w:p>
    <w:p w:rsidR="00ED7584" w:rsidRPr="00E95647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 w:rsidR="00E15513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</w:t>
      </w:r>
      <w:r w:rsidR="00E15513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E15513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главное, 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сравнивать, систематизировать и применять на практике  полученную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A6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E15513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584" w:rsidRPr="00E95647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ВОСПИТАТЕЛЬНЫЕ:</w:t>
      </w:r>
    </w:p>
    <w:p w:rsidR="00ED7584" w:rsidRPr="00E95647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</w:t>
      </w:r>
      <w:r w:rsidR="0095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Отрабатывать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взаимодействовать </w:t>
      </w:r>
      <w:r w:rsidR="0024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с другом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584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7584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Воспитывать самостоятельность, ответственность</w:t>
      </w:r>
      <w:r w:rsidR="00E95647" w:rsidRPr="00E95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889" w:rsidRPr="00AD43F6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Воспитывать осознанное отношение к занятиям физической культурой.</w:t>
      </w:r>
    </w:p>
    <w:p w:rsidR="00086868" w:rsidRPr="00086868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86868" w:rsidRPr="00086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Место проведения:</w:t>
      </w:r>
      <w:r w:rsidR="00086868" w:rsidRPr="0008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спортивный зал.       </w:t>
      </w:r>
    </w:p>
    <w:p w:rsidR="00086868" w:rsidRPr="00086868" w:rsidRDefault="003E7767" w:rsidP="00277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86868" w:rsidRPr="000868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Время проведения:</w:t>
      </w:r>
      <w:r w:rsidR="0008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30 </w:t>
      </w:r>
      <w:r w:rsidR="00086868" w:rsidRPr="0008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</w:p>
    <w:p w:rsidR="009540FB" w:rsidRDefault="003E7767" w:rsidP="00277889">
      <w:pPr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67AF" w:rsidRPr="007B67AF">
        <w:rPr>
          <w:rFonts w:ascii="Times New Roman" w:hAnsi="Times New Roman" w:cs="Times New Roman"/>
          <w:b/>
          <w:i/>
          <w:sz w:val="28"/>
          <w:szCs w:val="28"/>
        </w:rPr>
        <w:t>Инвентарь и оборудование:</w:t>
      </w:r>
      <w:r w:rsidR="00954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5928">
        <w:rPr>
          <w:rFonts w:ascii="Times New Roman" w:hAnsi="Times New Roman" w:cs="Times New Roman"/>
          <w:sz w:val="28"/>
          <w:szCs w:val="28"/>
        </w:rPr>
        <w:t xml:space="preserve">4 баскетбольных мяча, </w:t>
      </w:r>
      <w:r w:rsidR="00246F5A">
        <w:rPr>
          <w:rFonts w:ascii="Times New Roman" w:hAnsi="Times New Roman" w:cs="Times New Roman"/>
          <w:sz w:val="28"/>
          <w:szCs w:val="28"/>
        </w:rPr>
        <w:t>шахматы</w:t>
      </w:r>
      <w:r w:rsidR="00AC5928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proofErr w:type="gramStart"/>
      <w:r w:rsidR="00AC592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AC5928">
        <w:rPr>
          <w:rFonts w:ascii="Times New Roman" w:hAnsi="Times New Roman" w:cs="Times New Roman"/>
          <w:sz w:val="28"/>
          <w:szCs w:val="28"/>
        </w:rPr>
        <w:t>)</w:t>
      </w:r>
      <w:r w:rsidR="00393D7B">
        <w:rPr>
          <w:rFonts w:ascii="Times New Roman" w:hAnsi="Times New Roman" w:cs="Times New Roman"/>
          <w:sz w:val="28"/>
          <w:szCs w:val="28"/>
        </w:rPr>
        <w:t xml:space="preserve">, </w:t>
      </w:r>
      <w:r w:rsidR="00AC5928">
        <w:rPr>
          <w:rFonts w:ascii="Times New Roman" w:hAnsi="Times New Roman" w:cs="Times New Roman"/>
          <w:sz w:val="28"/>
          <w:szCs w:val="28"/>
        </w:rPr>
        <w:t>2 шахматные доски</w:t>
      </w:r>
      <w:r w:rsidR="00393D7B">
        <w:rPr>
          <w:rFonts w:ascii="Times New Roman" w:hAnsi="Times New Roman" w:cs="Times New Roman"/>
          <w:sz w:val="28"/>
          <w:szCs w:val="28"/>
        </w:rPr>
        <w:t>,</w:t>
      </w:r>
      <w:r w:rsidR="00AC5928">
        <w:rPr>
          <w:rFonts w:ascii="Times New Roman" w:hAnsi="Times New Roman" w:cs="Times New Roman"/>
          <w:sz w:val="28"/>
          <w:szCs w:val="28"/>
        </w:rPr>
        <w:t xml:space="preserve"> 4 коробочки,</w:t>
      </w:r>
      <w:r w:rsidR="009540FB">
        <w:rPr>
          <w:rFonts w:ascii="Times New Roman" w:hAnsi="Times New Roman" w:cs="Times New Roman"/>
          <w:sz w:val="28"/>
          <w:szCs w:val="28"/>
        </w:rPr>
        <w:t xml:space="preserve"> </w:t>
      </w:r>
      <w:r w:rsidR="00AC5928">
        <w:rPr>
          <w:rFonts w:ascii="Times New Roman" w:hAnsi="Times New Roman" w:cs="Times New Roman"/>
          <w:sz w:val="28"/>
          <w:szCs w:val="28"/>
        </w:rPr>
        <w:t xml:space="preserve">8 фишек, </w:t>
      </w:r>
      <w:r w:rsidR="009540FB">
        <w:rPr>
          <w:rFonts w:ascii="Times New Roman" w:hAnsi="Times New Roman" w:cs="Times New Roman"/>
          <w:sz w:val="28"/>
          <w:szCs w:val="28"/>
        </w:rPr>
        <w:t>компьютер,</w:t>
      </w:r>
    </w:p>
    <w:p w:rsidR="00ED7584" w:rsidRPr="00E95647" w:rsidRDefault="003E7767" w:rsidP="00277889">
      <w:pPr>
        <w:spacing w:after="0" w:line="240" w:lineRule="auto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D7B">
        <w:rPr>
          <w:rFonts w:ascii="Times New Roman" w:hAnsi="Times New Roman" w:cs="Times New Roman"/>
          <w:sz w:val="28"/>
          <w:szCs w:val="28"/>
        </w:rPr>
        <w:t>тест</w:t>
      </w:r>
      <w:r w:rsidR="00AC5928">
        <w:rPr>
          <w:rFonts w:ascii="Times New Roman" w:hAnsi="Times New Roman" w:cs="Times New Roman"/>
          <w:sz w:val="28"/>
          <w:szCs w:val="28"/>
        </w:rPr>
        <w:t>,</w:t>
      </w:r>
      <w:r w:rsidR="009540FB">
        <w:rPr>
          <w:rFonts w:ascii="Times New Roman" w:hAnsi="Times New Roman" w:cs="Times New Roman"/>
          <w:sz w:val="28"/>
          <w:szCs w:val="28"/>
        </w:rPr>
        <w:t xml:space="preserve"> </w:t>
      </w:r>
      <w:r w:rsidR="00AD43F6">
        <w:rPr>
          <w:rFonts w:ascii="Times New Roman" w:hAnsi="Times New Roman" w:cs="Times New Roman"/>
          <w:sz w:val="28"/>
          <w:szCs w:val="28"/>
        </w:rPr>
        <w:t xml:space="preserve">музыкальный центр, </w:t>
      </w:r>
      <w:r w:rsidR="009540FB">
        <w:rPr>
          <w:rFonts w:ascii="Times New Roman" w:hAnsi="Times New Roman" w:cs="Times New Roman"/>
          <w:sz w:val="28"/>
          <w:szCs w:val="28"/>
        </w:rPr>
        <w:t>свисток, секундомер</w:t>
      </w:r>
      <w:r w:rsidR="00393D7B">
        <w:rPr>
          <w:rFonts w:ascii="Times New Roman" w:hAnsi="Times New Roman" w:cs="Times New Roman"/>
          <w:sz w:val="28"/>
          <w:szCs w:val="28"/>
        </w:rPr>
        <w:t>.</w:t>
      </w:r>
    </w:p>
    <w:p w:rsidR="00306147" w:rsidRPr="00306147" w:rsidRDefault="003E7767" w:rsidP="00306147">
      <w:pPr>
        <w:spacing w:after="0" w:line="240" w:lineRule="auto"/>
        <w:ind w:left="4395" w:hanging="4395"/>
        <w:rPr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B67AF" w:rsidRPr="007B67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План-конспект урока составила:</w:t>
      </w:r>
      <w:r w:rsidR="009540F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B67AF" w:rsidRPr="007B6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физической культуры  МАОУ «СОШ №4», в</w:t>
      </w:r>
      <w:r w:rsidR="00246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ысшей квалификационной категори</w:t>
      </w:r>
      <w:r w:rsidR="00134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540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Кулакова </w:t>
      </w:r>
      <w:proofErr w:type="spellStart"/>
      <w:r w:rsidR="00306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ГульсинаЗуфаровна</w:t>
      </w:r>
      <w:proofErr w:type="spellEnd"/>
      <w:r w:rsidR="00306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6147" w:rsidRPr="00306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методике и проекту </w:t>
      </w:r>
      <w:r w:rsidR="00306147">
        <w:rPr>
          <w:sz w:val="28"/>
          <w:szCs w:val="28"/>
        </w:rPr>
        <w:t xml:space="preserve">учителя физической культуры </w:t>
      </w:r>
      <w:r w:rsidR="00306147">
        <w:rPr>
          <w:b/>
          <w:i/>
          <w:sz w:val="28"/>
          <w:szCs w:val="28"/>
        </w:rPr>
        <w:t xml:space="preserve">Андрея Аркадьевича Чумакова. </w:t>
      </w:r>
      <w:hyperlink r:id="rId9" w:history="1">
        <w:r w:rsidR="00306147" w:rsidRPr="00F157EC">
          <w:rPr>
            <w:rStyle w:val="ab"/>
            <w:b/>
            <w:i/>
            <w:sz w:val="28"/>
            <w:szCs w:val="28"/>
          </w:rPr>
          <w:t>http://video.mail.ru/mail/lider37177/1</w:t>
        </w:r>
      </w:hyperlink>
      <w:r w:rsidR="00306147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277889" w:rsidRPr="00B14BC3" w:rsidRDefault="00277889" w:rsidP="00277889">
      <w:pPr>
        <w:spacing w:after="0" w:line="240" w:lineRule="auto"/>
        <w:ind w:left="4395" w:hanging="43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2552"/>
        <w:gridCol w:w="2268"/>
        <w:gridCol w:w="1456"/>
        <w:gridCol w:w="3402"/>
      </w:tblGrid>
      <w:tr w:rsidR="00FC5198" w:rsidRPr="001E49EB" w:rsidTr="00F85259">
        <w:tc>
          <w:tcPr>
            <w:tcW w:w="8472" w:type="dxa"/>
            <w:gridSpan w:val="2"/>
          </w:tcPr>
          <w:p w:rsidR="00FC5198" w:rsidRPr="001E49EB" w:rsidRDefault="00FC5198" w:rsidP="00F8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 содержание урока</w:t>
            </w:r>
          </w:p>
        </w:tc>
        <w:tc>
          <w:tcPr>
            <w:tcW w:w="2268" w:type="dxa"/>
            <w:vMerge w:val="restart"/>
          </w:tcPr>
          <w:p w:rsidR="00FC5198" w:rsidRPr="001E49EB" w:rsidRDefault="00FC5198" w:rsidP="00F8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EB">
              <w:rPr>
                <w:rFonts w:ascii="Times New Roman" w:hAnsi="Times New Roman" w:cs="Times New Roman"/>
                <w:b/>
                <w:sz w:val="24"/>
                <w:szCs w:val="24"/>
              </w:rPr>
              <w:t>Частная задача этапа</w:t>
            </w:r>
          </w:p>
        </w:tc>
        <w:tc>
          <w:tcPr>
            <w:tcW w:w="1456" w:type="dxa"/>
            <w:vMerge w:val="restart"/>
          </w:tcPr>
          <w:p w:rsidR="00FC5198" w:rsidRPr="001E49EB" w:rsidRDefault="00FC5198" w:rsidP="00F8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EB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402" w:type="dxa"/>
            <w:vMerge w:val="restart"/>
          </w:tcPr>
          <w:p w:rsidR="00FC5198" w:rsidRPr="001E49EB" w:rsidRDefault="00FC5198" w:rsidP="00F8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C5198" w:rsidRPr="001E49EB" w:rsidTr="00F85259">
        <w:tc>
          <w:tcPr>
            <w:tcW w:w="5920" w:type="dxa"/>
          </w:tcPr>
          <w:p w:rsidR="00FC5198" w:rsidRPr="001E49EB" w:rsidRDefault="00FC5198" w:rsidP="00F8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E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FC5198" w:rsidRPr="001E49EB" w:rsidRDefault="00FC5198" w:rsidP="00F85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E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vMerge/>
          </w:tcPr>
          <w:p w:rsidR="00FC5198" w:rsidRPr="001E49EB" w:rsidRDefault="00FC5198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FC5198" w:rsidRPr="001E49EB" w:rsidRDefault="00FC5198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C5198" w:rsidRPr="001E49EB" w:rsidRDefault="00FC5198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0" w:rsidRPr="001E49EB" w:rsidTr="00F85259">
        <w:tc>
          <w:tcPr>
            <w:tcW w:w="15598" w:type="dxa"/>
            <w:gridSpan w:val="5"/>
          </w:tcPr>
          <w:p w:rsidR="009A1BC0" w:rsidRPr="001E49EB" w:rsidRDefault="009A1BC0" w:rsidP="009A1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Подготовител</w:t>
            </w:r>
            <w:r w:rsidR="00A9579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ьная часть урока – 10 мин</w:t>
            </w:r>
            <w:r w:rsidRPr="006D48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</w:p>
        </w:tc>
      </w:tr>
      <w:tr w:rsidR="009A1BC0" w:rsidRPr="001E49EB" w:rsidTr="00F85259">
        <w:tc>
          <w:tcPr>
            <w:tcW w:w="8472" w:type="dxa"/>
            <w:gridSpan w:val="2"/>
          </w:tcPr>
          <w:p w:rsidR="009A1BC0" w:rsidRPr="009A1BC0" w:rsidRDefault="009A1BC0" w:rsidP="009A1B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A1BC0" w:rsidRPr="001E49EB" w:rsidRDefault="009A1BC0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A1BC0" w:rsidRPr="001E49EB" w:rsidRDefault="009A1BC0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A1BC0" w:rsidRPr="001E49EB" w:rsidRDefault="009A1BC0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25" w:rsidRPr="001E49EB" w:rsidTr="00BF695F">
        <w:trPr>
          <w:trHeight w:val="1723"/>
        </w:trPr>
        <w:tc>
          <w:tcPr>
            <w:tcW w:w="5920" w:type="dxa"/>
          </w:tcPr>
          <w:p w:rsidR="00705C25" w:rsidRDefault="00705C25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Построение.</w:t>
            </w:r>
          </w:p>
          <w:p w:rsidR="00705C25" w:rsidRPr="009A1BC0" w:rsidRDefault="00705C25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C0">
              <w:rPr>
                <w:rFonts w:ascii="Times New Roman" w:hAnsi="Times New Roman" w:cs="Times New Roman"/>
                <w:b/>
                <w:sz w:val="24"/>
                <w:szCs w:val="24"/>
              </w:rPr>
              <w:t>2. Приветствие.</w:t>
            </w:r>
          </w:p>
          <w:p w:rsidR="00705C25" w:rsidRPr="009A1BC0" w:rsidRDefault="00705C25" w:rsidP="00BF6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0A">
              <w:rPr>
                <w:rFonts w:ascii="Times New Roman" w:hAnsi="Times New Roman" w:cs="Times New Roman"/>
                <w:sz w:val="24"/>
                <w:szCs w:val="24"/>
              </w:rPr>
              <w:t>"Я рада видеть на своем уроке таких подтянутых,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</w:t>
            </w:r>
            <w:r w:rsidRPr="006D480A">
              <w:rPr>
                <w:rFonts w:ascii="Times New Roman" w:hAnsi="Times New Roman" w:cs="Times New Roman"/>
                <w:sz w:val="24"/>
                <w:szCs w:val="24"/>
              </w:rPr>
              <w:t>ных, красивых учеников!</w:t>
            </w:r>
            <w:r w:rsidR="00BF69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05C25" w:rsidRPr="001E49EB" w:rsidRDefault="00815B87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05C25" w:rsidRPr="006D480A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05C25" w:rsidRPr="006D480A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705C25" w:rsidRPr="006D480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построены в одну шеренгу. Выполняют действия под стихотворную команду учителя.</w:t>
            </w:r>
          </w:p>
        </w:tc>
        <w:tc>
          <w:tcPr>
            <w:tcW w:w="2268" w:type="dxa"/>
          </w:tcPr>
          <w:p w:rsidR="00705C25" w:rsidRPr="001E49EB" w:rsidRDefault="00705C25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0A">
              <w:rPr>
                <w:rFonts w:ascii="Times New Roman" w:hAnsi="Times New Roman" w:cs="Times New Roman"/>
                <w:sz w:val="24"/>
                <w:szCs w:val="24"/>
              </w:rPr>
              <w:t>Рефлексия хорошего настроения и эмоционального настроя.</w:t>
            </w:r>
          </w:p>
        </w:tc>
        <w:tc>
          <w:tcPr>
            <w:tcW w:w="1456" w:type="dxa"/>
            <w:vMerge w:val="restart"/>
          </w:tcPr>
          <w:p w:rsidR="00705C25" w:rsidRPr="001E49EB" w:rsidRDefault="00DB1CDD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сек</w:t>
            </w:r>
          </w:p>
        </w:tc>
        <w:tc>
          <w:tcPr>
            <w:tcW w:w="3402" w:type="dxa"/>
            <w:vMerge w:val="restart"/>
          </w:tcPr>
          <w:p w:rsidR="00705C25" w:rsidRPr="001E49EB" w:rsidRDefault="00705C25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80A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</w:tr>
      <w:tr w:rsidR="00AE36F9" w:rsidRPr="001E49EB" w:rsidTr="00F85259">
        <w:trPr>
          <w:trHeight w:val="218"/>
        </w:trPr>
        <w:tc>
          <w:tcPr>
            <w:tcW w:w="8472" w:type="dxa"/>
            <w:gridSpan w:val="2"/>
          </w:tcPr>
          <w:p w:rsidR="00AE36F9" w:rsidRPr="006D480A" w:rsidRDefault="00AE36F9" w:rsidP="0093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0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EE6C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Мотивация. </w:t>
            </w:r>
            <w:proofErr w:type="gramStart"/>
            <w:r w:rsidRPr="00505E31">
              <w:rPr>
                <w:rFonts w:ascii="Times New Roman" w:hAnsi="Times New Roman" w:cs="Times New Roman"/>
                <w:i/>
                <w:sz w:val="28"/>
                <w:szCs w:val="28"/>
              </w:rPr>
              <w:t>( Психофизиологическая</w:t>
            </w:r>
            <w:proofErr w:type="gramEnd"/>
            <w:r w:rsidRPr="00505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подготовка учащихся к усвоению содержания урока).</w:t>
            </w:r>
          </w:p>
        </w:tc>
        <w:tc>
          <w:tcPr>
            <w:tcW w:w="2268" w:type="dxa"/>
            <w:vMerge w:val="restart"/>
          </w:tcPr>
          <w:p w:rsidR="0039529B" w:rsidRDefault="0039529B" w:rsidP="0082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0D" w:rsidRDefault="0082460D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0D" w:rsidRDefault="0082460D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физиологического состояния организма у </w:t>
            </w:r>
            <w:proofErr w:type="gramStart"/>
            <w:r w:rsidR="00815B8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15B8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урока. </w:t>
            </w: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3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C01">
              <w:rPr>
                <w:rFonts w:ascii="Times New Roman" w:hAnsi="Times New Roman" w:cs="Times New Roman"/>
                <w:sz w:val="24"/>
                <w:szCs w:val="24"/>
              </w:rPr>
              <w:t>Побудить познавательный интерес к теме.</w:t>
            </w: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3D1770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проблему.</w:t>
            </w: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Pr="006D480A" w:rsidRDefault="00AE36F9" w:rsidP="00AE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70B">
              <w:rPr>
                <w:rFonts w:ascii="Times New Roman" w:hAnsi="Times New Roman" w:cs="Times New Roman"/>
                <w:sz w:val="24"/>
                <w:szCs w:val="24"/>
              </w:rPr>
              <w:t>Настро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A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A570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A570B">
              <w:rPr>
                <w:rFonts w:ascii="Times New Roman" w:hAnsi="Times New Roman" w:cs="Times New Roman"/>
                <w:sz w:val="24"/>
                <w:szCs w:val="24"/>
              </w:rPr>
              <w:t>щихся на сотрудничество и работу в парах.</w:t>
            </w:r>
            <w:proofErr w:type="gramEnd"/>
          </w:p>
        </w:tc>
        <w:tc>
          <w:tcPr>
            <w:tcW w:w="1456" w:type="dxa"/>
            <w:vMerge/>
          </w:tcPr>
          <w:p w:rsidR="00AE36F9" w:rsidRPr="001E49EB" w:rsidRDefault="00AE36F9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E36F9" w:rsidRPr="006D480A" w:rsidRDefault="00AE36F9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F9" w:rsidRPr="001E49EB" w:rsidTr="00F85259">
        <w:tc>
          <w:tcPr>
            <w:tcW w:w="5920" w:type="dxa"/>
          </w:tcPr>
          <w:p w:rsidR="00AE36F9" w:rsidRDefault="00AE36F9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15B87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6F9" w:rsidRDefault="00AE36F9" w:rsidP="0070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продолжаем обучение баскетбола и тема сегодняшнего урока это:</w:t>
            </w:r>
          </w:p>
          <w:p w:rsidR="00AE36F9" w:rsidRPr="00705C25" w:rsidRDefault="00AE36F9" w:rsidP="00705C25">
            <w:pPr>
              <w:rPr>
                <w:sz w:val="24"/>
                <w:szCs w:val="24"/>
              </w:rPr>
            </w:pPr>
            <w:r w:rsidRPr="007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передачи мяча со сменой мест. </w:t>
            </w:r>
          </w:p>
          <w:p w:rsidR="00AE36F9" w:rsidRDefault="00AE36F9" w:rsidP="009A1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ведение мяча без контроля зрения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05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C3F9E" w:rsidRDefault="004C3F9E" w:rsidP="009A1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«Посчитаем пульс ребята за 10 секунд»</w:t>
            </w:r>
          </w:p>
          <w:p w:rsidR="004C3F9E" w:rsidRDefault="004C3F9E" w:rsidP="009A1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 «Оп!»</w:t>
            </w:r>
          </w:p>
          <w:p w:rsidR="004C3F9E" w:rsidRDefault="004C3F9E" w:rsidP="009A1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«Умножили на 6»</w:t>
            </w:r>
          </w:p>
          <w:p w:rsidR="004C3F9E" w:rsidRDefault="004C3F9E" w:rsidP="009A1B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24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кого пуль больше 90?»</w:t>
            </w:r>
          </w:p>
          <w:p w:rsidR="00AC5928" w:rsidRPr="00705C25" w:rsidRDefault="00AC5928" w:rsidP="009A1BC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задание (решение теста на компьютере)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здоровья </w:t>
            </w:r>
            <w:r w:rsidR="0081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815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щимся.</w:t>
            </w:r>
          </w:p>
        </w:tc>
        <w:tc>
          <w:tcPr>
            <w:tcW w:w="2552" w:type="dxa"/>
          </w:tcPr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</w:t>
            </w:r>
            <w:r w:rsidR="00AD43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4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60D" w:rsidRPr="00AE36F9" w:rsidRDefault="0082460D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Ведут подсчет пульса.</w:t>
            </w:r>
          </w:p>
        </w:tc>
        <w:tc>
          <w:tcPr>
            <w:tcW w:w="2268" w:type="dxa"/>
            <w:vMerge/>
          </w:tcPr>
          <w:p w:rsidR="00AE36F9" w:rsidRPr="001E49EB" w:rsidRDefault="00AE36F9" w:rsidP="00AE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E36F9" w:rsidRPr="001E49EB" w:rsidRDefault="00DB1CDD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3402" w:type="dxa"/>
          </w:tcPr>
          <w:p w:rsidR="00AE36F9" w:rsidRPr="001E49EB" w:rsidRDefault="0082460D" w:rsidP="0082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 больше 90, то поинтересоваться, это его рабочий пульс или может какие то отклонения в здоровье. Если не дает ответа, дать самостоятельную работу (решение теста</w:t>
            </w:r>
            <w:r w:rsidR="00AD43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43F6">
              <w:rPr>
                <w:rFonts w:ascii="Times New Roman" w:hAnsi="Times New Roman" w:cs="Times New Roman"/>
                <w:sz w:val="24"/>
                <w:szCs w:val="24"/>
              </w:rPr>
              <w:t>кросвордов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AE36F9" w:rsidRPr="001E49EB" w:rsidTr="00F85259">
        <w:tc>
          <w:tcPr>
            <w:tcW w:w="5920" w:type="dxa"/>
          </w:tcPr>
          <w:p w:rsidR="00AE36F9" w:rsidRDefault="00AE36F9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914B80">
              <w:rPr>
                <w:rFonts w:ascii="Times New Roman" w:hAnsi="Times New Roman" w:cs="Times New Roman"/>
                <w:b/>
                <w:sz w:val="24"/>
                <w:szCs w:val="24"/>
              </w:rPr>
              <w:t>Побуждение познавательного интереса.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95F" w:rsidRDefault="00BF695F" w:rsidP="002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</w:t>
            </w:r>
            <w:r w:rsidR="00815B87">
              <w:rPr>
                <w:rFonts w:ascii="Times New Roman" w:hAnsi="Times New Roman" w:cs="Times New Roman"/>
                <w:sz w:val="24"/>
                <w:szCs w:val="24"/>
              </w:rPr>
              <w:t>дня у нас с Вами необычный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95F" w:rsidRDefault="00815B87" w:rsidP="002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побываете в роли бизнесменов. </w:t>
            </w:r>
            <w:r w:rsidR="00BF695F">
              <w:rPr>
                <w:rFonts w:ascii="Times New Roman" w:hAnsi="Times New Roman" w:cs="Times New Roman"/>
                <w:sz w:val="24"/>
                <w:szCs w:val="24"/>
              </w:rPr>
              <w:t>А для того чтобы открыть свой бизнес, что для этого нужно?</w:t>
            </w:r>
          </w:p>
          <w:p w:rsidR="00BF695F" w:rsidRDefault="00BF695F" w:rsidP="002E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18" w:rsidRDefault="00DF7B18" w:rsidP="002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</w:t>
            </w:r>
            <w:r w:rsidR="008246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246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нуж</w:t>
            </w:r>
            <w:r w:rsidR="00815B87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начальный капитал</w:t>
            </w:r>
            <w:r w:rsidR="008246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7B18" w:rsidRDefault="00DF7B18" w:rsidP="002E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B18" w:rsidRDefault="0082460D" w:rsidP="002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B18">
              <w:rPr>
                <w:rFonts w:ascii="Times New Roman" w:hAnsi="Times New Roman" w:cs="Times New Roman"/>
                <w:sz w:val="24"/>
                <w:szCs w:val="24"/>
              </w:rPr>
              <w:t>У каждого из Вас уже имеется начальный капитал.</w:t>
            </w:r>
          </w:p>
          <w:p w:rsidR="00DF7B18" w:rsidRDefault="00DF7B18" w:rsidP="002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узнаем, у кого сколько. </w:t>
            </w:r>
          </w:p>
          <w:p w:rsidR="00AE36F9" w:rsidRDefault="0082460D" w:rsidP="002E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7B18">
              <w:rPr>
                <w:rFonts w:ascii="Times New Roman" w:hAnsi="Times New Roman" w:cs="Times New Roman"/>
                <w:sz w:val="24"/>
                <w:szCs w:val="24"/>
              </w:rPr>
              <w:t>Я называю количество, Вы складываете.</w:t>
            </w:r>
          </w:p>
          <w:p w:rsidR="00AE36F9" w:rsidRDefault="00AE36F9" w:rsidP="002E60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09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14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6097">
              <w:rPr>
                <w:rFonts w:ascii="Times New Roman" w:hAnsi="Times New Roman" w:cs="Times New Roman"/>
                <w:sz w:val="24"/>
                <w:szCs w:val="24"/>
              </w:rPr>
              <w:t xml:space="preserve"> кто пришел на урок в спортивной форме. Шаг вперед, марш! </w:t>
            </w:r>
            <w:r w:rsidR="00425420"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F7B18"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 Вас 10 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E36F9" w:rsidRDefault="00AE36F9" w:rsidP="002E60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14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</w:t>
            </w:r>
            <w:r w:rsidR="00DF7B18">
              <w:rPr>
                <w:rFonts w:ascii="Times New Roman" w:hAnsi="Times New Roman" w:cs="Times New Roman"/>
                <w:sz w:val="24"/>
                <w:szCs w:val="24"/>
              </w:rPr>
              <w:t xml:space="preserve"> занимается в спортивной секции и </w:t>
            </w:r>
            <w:proofErr w:type="spellStart"/>
            <w:r w:rsidR="00DF7B18">
              <w:rPr>
                <w:rFonts w:ascii="Times New Roman" w:hAnsi="Times New Roman" w:cs="Times New Roman"/>
                <w:sz w:val="24"/>
                <w:szCs w:val="24"/>
              </w:rPr>
              <w:t>танцами</w:t>
            </w:r>
            <w:proofErr w:type="gramStart"/>
            <w:r w:rsidR="00DF7B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609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E6097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2E6097">
              <w:rPr>
                <w:rFonts w:ascii="Times New Roman" w:hAnsi="Times New Roman" w:cs="Times New Roman"/>
                <w:sz w:val="24"/>
                <w:szCs w:val="24"/>
              </w:rPr>
              <w:t xml:space="preserve"> вперед, марш!</w:t>
            </w:r>
            <w:r w:rsidR="00DF7B18"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(Вам + 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E36F9" w:rsidRDefault="00AE36F9" w:rsidP="002E60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на этой неделе были соревнования? </w:t>
            </w:r>
            <w:r w:rsidRPr="002E6097">
              <w:rPr>
                <w:rFonts w:ascii="Times New Roman" w:hAnsi="Times New Roman" w:cs="Times New Roman"/>
                <w:sz w:val="24"/>
                <w:szCs w:val="24"/>
              </w:rPr>
              <w:t>Шаг вперед, марш</w:t>
            </w:r>
            <w:proofErr w:type="gramStart"/>
            <w:r w:rsidRPr="002E609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DF7B18"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gramEnd"/>
            <w:r w:rsidR="00DF7B18"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Вам еще +10 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AE36F9" w:rsidRDefault="00AE36F9" w:rsidP="002E609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кто пришел на урок с хорошим настроением?</w:t>
            </w:r>
            <w:r w:rsidRPr="002E6097">
              <w:rPr>
                <w:rFonts w:ascii="Times New Roman" w:hAnsi="Times New Roman" w:cs="Times New Roman"/>
                <w:sz w:val="24"/>
                <w:szCs w:val="24"/>
              </w:rPr>
              <w:t xml:space="preserve"> Шаг вперед, марш! </w:t>
            </w:r>
            <w:r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DF7B18"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Вам еще +10 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E17E1E" w:rsidRDefault="00E17E1E" w:rsidP="00E1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E1E" w:rsidRPr="00E17E1E" w:rsidRDefault="00E17E1E" w:rsidP="00E1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1-ый, 2-ой </w:t>
            </w:r>
            <w:r w:rsidR="00A9579B">
              <w:rPr>
                <w:rFonts w:ascii="Times New Roman" w:hAnsi="Times New Roman" w:cs="Times New Roman"/>
                <w:sz w:val="24"/>
                <w:szCs w:val="24"/>
              </w:rPr>
              <w:t>рассчитайсь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E36F9" w:rsidRDefault="00AE36F9" w:rsidP="00B7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«Посчита</w:t>
            </w:r>
            <w:r w:rsidR="00815B87">
              <w:rPr>
                <w:rFonts w:ascii="Times New Roman" w:hAnsi="Times New Roman" w:cs="Times New Roman"/>
                <w:sz w:val="24"/>
                <w:szCs w:val="24"/>
              </w:rPr>
              <w:t>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сумму баллов и сообщите соседу. С этого момента </w:t>
            </w:r>
            <w:r w:rsidR="00E17E1E">
              <w:rPr>
                <w:rFonts w:ascii="Times New Roman" w:hAnsi="Times New Roman" w:cs="Times New Roman"/>
                <w:sz w:val="24"/>
                <w:szCs w:val="24"/>
              </w:rPr>
              <w:t xml:space="preserve">у Вас личный </w:t>
            </w:r>
            <w:r w:rsidR="00A9579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E17E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подсчет ваших </w:t>
            </w:r>
            <w:r w:rsidR="00E17E1E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  <w:r w:rsidR="00815B87">
              <w:rPr>
                <w:rFonts w:ascii="Times New Roman" w:hAnsi="Times New Roman" w:cs="Times New Roman"/>
                <w:sz w:val="24"/>
                <w:szCs w:val="24"/>
              </w:rPr>
              <w:t xml:space="preserve"> будет вести сосед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5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79B">
              <w:rPr>
                <w:rFonts w:ascii="Times New Roman" w:hAnsi="Times New Roman" w:cs="Times New Roman"/>
                <w:sz w:val="24"/>
                <w:szCs w:val="24"/>
              </w:rPr>
              <w:t xml:space="preserve">А ваша задача 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A9579B">
              <w:rPr>
                <w:rFonts w:ascii="Times New Roman" w:hAnsi="Times New Roman" w:cs="Times New Roman"/>
                <w:sz w:val="24"/>
                <w:szCs w:val="24"/>
              </w:rPr>
              <w:t xml:space="preserve"> приумножить и трудиться</w:t>
            </w:r>
            <w:r w:rsidR="00815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 xml:space="preserve"> чтобы не обанкротиться.</w:t>
            </w:r>
          </w:p>
          <w:p w:rsidR="00E17E1E" w:rsidRPr="00B70946" w:rsidRDefault="00E17E1E" w:rsidP="00B7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6F9" w:rsidRDefault="00AE36F9" w:rsidP="00B70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теперь улыбнулись</w:t>
            </w:r>
            <w:r w:rsidR="00425420">
              <w:rPr>
                <w:rFonts w:ascii="Times New Roman" w:hAnsi="Times New Roman" w:cs="Times New Roman"/>
                <w:sz w:val="24"/>
                <w:szCs w:val="24"/>
              </w:rPr>
              <w:t>!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начала мне, потом друг другу,  помахали дружно руками нашей многоуважаемой комиссии и приступим к работе</w:t>
            </w:r>
            <w:r w:rsidR="0042542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39529B" w:rsidRPr="00B70946" w:rsidRDefault="0039529B" w:rsidP="00B70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695F" w:rsidRDefault="00BF695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отвечают на вопросы учителя. Возможные варианты ответов:</w:t>
            </w:r>
          </w:p>
          <w:p w:rsidR="00BF695F" w:rsidRDefault="00BF695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«Богатые родители»</w:t>
            </w:r>
          </w:p>
          <w:p w:rsidR="00BF695F" w:rsidRDefault="00BF695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«Ум»</w:t>
            </w:r>
          </w:p>
          <w:p w:rsidR="00BF695F" w:rsidRDefault="00BF695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«Начальный капитал»</w:t>
            </w:r>
          </w:p>
          <w:p w:rsidR="00AE36F9" w:rsidRPr="00AE36F9" w:rsidRDefault="00AE36F9" w:rsidP="00430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6F9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действия по команде учителя. Ведут подсчет собственных </w:t>
            </w:r>
            <w:r w:rsidR="00430CEC">
              <w:rPr>
                <w:rFonts w:ascii="Times New Roman" w:hAnsi="Times New Roman" w:cs="Times New Roman"/>
                <w:sz w:val="24"/>
                <w:szCs w:val="24"/>
              </w:rPr>
              <w:t>денег</w:t>
            </w:r>
            <w:r w:rsidRPr="00AE3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AE36F9" w:rsidRPr="001E49EB" w:rsidRDefault="00AE36F9" w:rsidP="00AE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AE36F9" w:rsidRPr="001E49EB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1CDD"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  <w:tc>
          <w:tcPr>
            <w:tcW w:w="3402" w:type="dxa"/>
          </w:tcPr>
          <w:p w:rsidR="00AE36F9" w:rsidRPr="001E49EB" w:rsidRDefault="00425420" w:rsidP="00AD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на начала урока: </w:t>
            </w:r>
            <w:r w:rsidR="00DF7B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3F6">
              <w:rPr>
                <w:rFonts w:ascii="Times New Roman" w:hAnsi="Times New Roman" w:cs="Times New Roman"/>
                <w:sz w:val="24"/>
                <w:szCs w:val="24"/>
              </w:rPr>
              <w:t>долларов</w:t>
            </w:r>
          </w:p>
        </w:tc>
      </w:tr>
      <w:tr w:rsidR="009A1BC0" w:rsidRPr="001E49EB" w:rsidTr="00F85259">
        <w:tc>
          <w:tcPr>
            <w:tcW w:w="5920" w:type="dxa"/>
          </w:tcPr>
          <w:p w:rsidR="009A1BC0" w:rsidRDefault="00AE36F9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Повороты на месте.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36F9" w:rsidRDefault="00AE36F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право!</w:t>
            </w:r>
          </w:p>
          <w:p w:rsidR="00AE36F9" w:rsidRDefault="00AE36F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лево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E36F9" w:rsidRDefault="00AE36F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кругом!</w:t>
            </w:r>
          </w:p>
          <w:p w:rsidR="00425420" w:rsidRDefault="008E417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теперь закрыли глаза</w:t>
            </w:r>
            <w:r w:rsidR="004254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E36F9" w:rsidRDefault="0042542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 же с закрытыми глазами</w:t>
            </w:r>
          </w:p>
          <w:p w:rsidR="00FF5F0E" w:rsidRDefault="00FF5F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баллов.</w:t>
            </w:r>
          </w:p>
          <w:p w:rsidR="00425420" w:rsidRPr="00EA7EF2" w:rsidRDefault="00425420" w:rsidP="009A1B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 каждую ошибку - - </w:t>
            </w:r>
            <w:r w:rsidR="00EA7EF2"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>, за работу</w:t>
            </w:r>
            <w:r w:rsidR="00EA7EF2"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без ошибок</w:t>
            </w:r>
            <w:r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+ 1</w:t>
            </w:r>
            <w:r w:rsidR="00EA7EF2"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долларов</w:t>
            </w:r>
            <w:r w:rsidRPr="00EA7EF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0E" w:rsidRPr="00931304" w:rsidRDefault="00FF5F0E" w:rsidP="00E17E1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«Не забудьте сложить или вычесть </w:t>
            </w:r>
            <w:r w:rsidR="00E17E1E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>деньги</w:t>
            </w:r>
            <w:r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9A1BC0" w:rsidRPr="00425420" w:rsidRDefault="0042542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повороты на месте.</w:t>
            </w:r>
            <w:r w:rsidR="00FF5F0E">
              <w:rPr>
                <w:rFonts w:ascii="Times New Roman" w:hAnsi="Times New Roman" w:cs="Times New Roman"/>
                <w:sz w:val="24"/>
                <w:szCs w:val="24"/>
              </w:rPr>
              <w:t xml:space="preserve"> Ведут подсчет баллов.</w:t>
            </w:r>
          </w:p>
        </w:tc>
        <w:tc>
          <w:tcPr>
            <w:tcW w:w="2268" w:type="dxa"/>
          </w:tcPr>
          <w:p w:rsidR="009A1BC0" w:rsidRPr="001E49EB" w:rsidRDefault="0042542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 и вестибулярного аппарата.</w:t>
            </w:r>
          </w:p>
        </w:tc>
        <w:tc>
          <w:tcPr>
            <w:tcW w:w="1456" w:type="dxa"/>
          </w:tcPr>
          <w:p w:rsidR="009A1BC0" w:rsidRPr="001E49EB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</w:t>
            </w:r>
          </w:p>
        </w:tc>
        <w:tc>
          <w:tcPr>
            <w:tcW w:w="3402" w:type="dxa"/>
          </w:tcPr>
          <w:p w:rsidR="009A1BC0" w:rsidRPr="001E49EB" w:rsidRDefault="0042542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Следим за осанкой, во время поворотов руки прижать к бедрам.</w:t>
            </w:r>
          </w:p>
        </w:tc>
      </w:tr>
      <w:tr w:rsidR="009A1BC0" w:rsidRPr="001E49EB" w:rsidTr="00F85259">
        <w:tc>
          <w:tcPr>
            <w:tcW w:w="5920" w:type="dxa"/>
          </w:tcPr>
          <w:p w:rsidR="00FF5F0E" w:rsidRDefault="00FF5F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 теперь мы с вами попутешествуем по руслу нашей реки Камы. За линией у нас берег, т.е. «мель». Ст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>араемся не натыкаться на «мель»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1BC0" w:rsidRDefault="00FF5F0E" w:rsidP="00F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так, поплыли!</w:t>
            </w:r>
          </w:p>
          <w:p w:rsidR="00E17E1E" w:rsidRDefault="00D810EC" w:rsidP="00F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сви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исток поворот на 180 градусов,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только вперед</w:t>
            </w:r>
          </w:p>
          <w:p w:rsidR="00E17E1E" w:rsidRPr="00FF5F0E" w:rsidRDefault="00E17E1E" w:rsidP="00FF5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>ва свистка – на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9A1BC0" w:rsidRP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80B">
              <w:rPr>
                <w:rFonts w:ascii="Times New Roman" w:hAnsi="Times New Roman" w:cs="Times New Roman"/>
                <w:sz w:val="24"/>
                <w:szCs w:val="24"/>
              </w:rPr>
              <w:t>Слушают речь учителя. По мере надобности задают вопросы.</w:t>
            </w:r>
          </w:p>
        </w:tc>
        <w:tc>
          <w:tcPr>
            <w:tcW w:w="2268" w:type="dxa"/>
          </w:tcPr>
          <w:p w:rsidR="009A1BC0" w:rsidRPr="001E49EB" w:rsidRDefault="00FF5F0E" w:rsidP="00E1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на движение по </w:t>
            </w:r>
            <w:r w:rsidR="00E17E1E">
              <w:rPr>
                <w:rFonts w:ascii="Times New Roman" w:hAnsi="Times New Roman" w:cs="Times New Roman"/>
                <w:sz w:val="24"/>
                <w:szCs w:val="24"/>
              </w:rPr>
              <w:t>сигналу.</w:t>
            </w:r>
          </w:p>
        </w:tc>
        <w:tc>
          <w:tcPr>
            <w:tcW w:w="1456" w:type="dxa"/>
          </w:tcPr>
          <w:p w:rsidR="009A1BC0" w:rsidRPr="001E49EB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</w:t>
            </w:r>
          </w:p>
        </w:tc>
        <w:tc>
          <w:tcPr>
            <w:tcW w:w="3402" w:type="dxa"/>
          </w:tcPr>
          <w:p w:rsidR="009A1BC0" w:rsidRPr="001E49EB" w:rsidRDefault="009A1BC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B9" w:rsidRPr="001E49EB" w:rsidTr="00F85259">
        <w:tc>
          <w:tcPr>
            <w:tcW w:w="5920" w:type="dxa"/>
          </w:tcPr>
          <w:p w:rsidR="003C1DB9" w:rsidRDefault="003C1DB9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Ходьба.</w:t>
            </w: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месте.</w:t>
            </w: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лево в обход.</w:t>
            </w:r>
          </w:p>
          <w:p w:rsidR="003C1DB9" w:rsidRDefault="00860C22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носках, руки вверх.</w:t>
            </w:r>
          </w:p>
          <w:p w:rsidR="00860C22" w:rsidRDefault="00860C22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обычная.</w:t>
            </w: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пятках, руки за голову.</w:t>
            </w:r>
          </w:p>
          <w:p w:rsidR="00860C22" w:rsidRDefault="00860C22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-обычная.</w:t>
            </w:r>
          </w:p>
          <w:p w:rsidR="00860C22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внешн</w:t>
            </w:r>
            <w:r w:rsidR="00860C22">
              <w:rPr>
                <w:rFonts w:ascii="Times New Roman" w:hAnsi="Times New Roman" w:cs="Times New Roman"/>
                <w:sz w:val="24"/>
                <w:szCs w:val="24"/>
              </w:rPr>
              <w:t>ей стороне стопы, руки на поясе.</w:t>
            </w:r>
          </w:p>
          <w:p w:rsidR="00860C22" w:rsidRDefault="00860C22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обычная.</w:t>
            </w:r>
          </w:p>
          <w:p w:rsidR="00AD43F6" w:rsidRPr="00AD43F6" w:rsidRDefault="00AD43F6" w:rsidP="009A1B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F9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подает сигналы.</w:t>
            </w:r>
          </w:p>
          <w:p w:rsidR="003C1DB9" w:rsidRDefault="00AD43F6" w:rsidP="00860C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B497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C1DB9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Сообщение </w:t>
            </w:r>
            <w:r w:rsidR="00931304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«заработанных денег</w:t>
            </w:r>
            <w:r w:rsidR="009313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0B497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3C1DB9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D43F6" w:rsidRPr="00931304" w:rsidRDefault="00AD43F6" w:rsidP="00860C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</w:tcPr>
          <w:p w:rsidR="003C1DB9" w:rsidRPr="009F33BB" w:rsidRDefault="003C1DB9" w:rsidP="00860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3BB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следят за учителем. Выполняют двигательные действия по </w:t>
            </w:r>
            <w:proofErr w:type="spellStart"/>
            <w:r w:rsidRPr="009F33BB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22">
              <w:rPr>
                <w:rFonts w:ascii="Times New Roman" w:hAnsi="Times New Roman" w:cs="Times New Roman"/>
                <w:sz w:val="24"/>
                <w:szCs w:val="24"/>
              </w:rPr>
              <w:t>сигналу</w:t>
            </w:r>
            <w:r w:rsidRPr="009F33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vMerge w:val="restart"/>
          </w:tcPr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внимательности, наблюдательности, координации движения.</w:t>
            </w:r>
          </w:p>
          <w:p w:rsidR="00134057" w:rsidRDefault="0013405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Подготовить функциональные системы  (</w:t>
            </w:r>
            <w:proofErr w:type="gramStart"/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дыхательную</w:t>
            </w:r>
            <w:proofErr w:type="gramEnd"/>
            <w:r w:rsidRPr="006A7DBF">
              <w:rPr>
                <w:rFonts w:ascii="Times New Roman" w:hAnsi="Times New Roman" w:cs="Times New Roman"/>
                <w:sz w:val="24"/>
                <w:szCs w:val="24"/>
              </w:rPr>
              <w:t xml:space="preserve">, сердечно-сосудистую, костно-мышечную) 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7DBF">
              <w:rPr>
                <w:rFonts w:ascii="Times New Roman" w:hAnsi="Times New Roman" w:cs="Times New Roman"/>
                <w:sz w:val="24"/>
                <w:szCs w:val="24"/>
              </w:rPr>
              <w:t>щихся к работе в основной части урока.</w:t>
            </w: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Успокоить дыхание после бега.</w:t>
            </w: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Pr="001E49EB" w:rsidRDefault="00B26F37" w:rsidP="002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движения.</w:t>
            </w:r>
          </w:p>
        </w:tc>
        <w:tc>
          <w:tcPr>
            <w:tcW w:w="1456" w:type="dxa"/>
          </w:tcPr>
          <w:p w:rsidR="003C1DB9" w:rsidRPr="001E49EB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сек</w:t>
            </w:r>
          </w:p>
        </w:tc>
        <w:tc>
          <w:tcPr>
            <w:tcW w:w="3402" w:type="dxa"/>
          </w:tcPr>
          <w:p w:rsidR="003C1DB9" w:rsidRPr="001E49EB" w:rsidRDefault="008E417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ошибки: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C1DB9">
              <w:rPr>
                <w:rFonts w:ascii="Times New Roman" w:hAnsi="Times New Roman" w:cs="Times New Roman"/>
                <w:sz w:val="24"/>
                <w:szCs w:val="24"/>
              </w:rPr>
              <w:t>бегание</w:t>
            </w:r>
            <w:proofErr w:type="spellEnd"/>
            <w:r w:rsidR="003C1DB9">
              <w:rPr>
                <w:rFonts w:ascii="Times New Roman" w:hAnsi="Times New Roman" w:cs="Times New Roman"/>
                <w:sz w:val="24"/>
                <w:szCs w:val="24"/>
              </w:rPr>
              <w:t xml:space="preserve"> за линию разметки, не </w:t>
            </w:r>
            <w:proofErr w:type="spellStart"/>
            <w:r w:rsidR="003C1DB9">
              <w:rPr>
                <w:rFonts w:ascii="Times New Roman" w:hAnsi="Times New Roman" w:cs="Times New Roman"/>
                <w:sz w:val="24"/>
                <w:szCs w:val="24"/>
              </w:rPr>
              <w:t>оббегание</w:t>
            </w:r>
            <w:proofErr w:type="spellEnd"/>
            <w:r w:rsidR="003C1DB9">
              <w:rPr>
                <w:rFonts w:ascii="Times New Roman" w:hAnsi="Times New Roman" w:cs="Times New Roman"/>
                <w:sz w:val="24"/>
                <w:szCs w:val="24"/>
              </w:rPr>
              <w:t xml:space="preserve"> углов.</w:t>
            </w:r>
          </w:p>
        </w:tc>
      </w:tr>
      <w:tr w:rsidR="003C1DB9" w:rsidRPr="001E49EB" w:rsidTr="00F85259">
        <w:tc>
          <w:tcPr>
            <w:tcW w:w="5920" w:type="dxa"/>
          </w:tcPr>
          <w:p w:rsidR="003C1DB9" w:rsidRDefault="003C1DB9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Бег.</w:t>
            </w:r>
          </w:p>
          <w:p w:rsidR="00AD43F6" w:rsidRDefault="00AD43F6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DB9" w:rsidRDefault="00860C22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обычный.</w:t>
            </w:r>
          </w:p>
          <w:p w:rsidR="004C3F9E" w:rsidRPr="004C3F9E" w:rsidRDefault="004C3F9E" w:rsidP="009A1B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F9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подает сигналы.</w:t>
            </w: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C22">
              <w:rPr>
                <w:rFonts w:ascii="Times New Roman" w:hAnsi="Times New Roman" w:cs="Times New Roman"/>
                <w:sz w:val="24"/>
                <w:szCs w:val="24"/>
              </w:rPr>
              <w:t>приставными шагами правым боком.</w:t>
            </w: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C22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приставными шагами левым боком.</w:t>
            </w:r>
          </w:p>
          <w:p w:rsidR="004C3F9E" w:rsidRDefault="00860C22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обычный.</w:t>
            </w:r>
          </w:p>
          <w:p w:rsidR="004C3F9E" w:rsidRPr="004C3F9E" w:rsidRDefault="004C3F9E" w:rsidP="009A1B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F9E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подает сигналы.</w:t>
            </w:r>
          </w:p>
          <w:p w:rsidR="003C1DB9" w:rsidRDefault="00860C22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Подается команда: «Стоп!»</w:t>
            </w:r>
          </w:p>
          <w:p w:rsidR="003C1DB9" w:rsidRPr="00D810EC" w:rsidRDefault="00AD43F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>Сообщение количество «заработанных денег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  <w:r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52" w:type="dxa"/>
            <w:vMerge/>
          </w:tcPr>
          <w:p w:rsidR="003C1DB9" w:rsidRPr="001E49EB" w:rsidRDefault="003C1DB9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C1DB9" w:rsidRPr="001E49EB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C1DB9" w:rsidRPr="001E49EB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402" w:type="dxa"/>
          </w:tcPr>
          <w:p w:rsidR="003C1DB9" w:rsidRPr="001E49EB" w:rsidRDefault="008E417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ошибки: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C1DB9">
              <w:rPr>
                <w:rFonts w:ascii="Times New Roman" w:hAnsi="Times New Roman" w:cs="Times New Roman"/>
                <w:sz w:val="24"/>
                <w:szCs w:val="24"/>
              </w:rPr>
              <w:t>бегание</w:t>
            </w:r>
            <w:proofErr w:type="spellEnd"/>
            <w:r w:rsidR="003C1DB9">
              <w:rPr>
                <w:rFonts w:ascii="Times New Roman" w:hAnsi="Times New Roman" w:cs="Times New Roman"/>
                <w:sz w:val="24"/>
                <w:szCs w:val="24"/>
              </w:rPr>
              <w:t xml:space="preserve"> за линию разметки, не </w:t>
            </w:r>
            <w:proofErr w:type="spellStart"/>
            <w:r w:rsidR="003C1DB9">
              <w:rPr>
                <w:rFonts w:ascii="Times New Roman" w:hAnsi="Times New Roman" w:cs="Times New Roman"/>
                <w:sz w:val="24"/>
                <w:szCs w:val="24"/>
              </w:rPr>
              <w:t>оббегание</w:t>
            </w:r>
            <w:proofErr w:type="spellEnd"/>
            <w:r w:rsidR="003C1DB9">
              <w:rPr>
                <w:rFonts w:ascii="Times New Roman" w:hAnsi="Times New Roman" w:cs="Times New Roman"/>
                <w:sz w:val="24"/>
                <w:szCs w:val="24"/>
              </w:rPr>
              <w:t xml:space="preserve"> углов.</w:t>
            </w:r>
          </w:p>
        </w:tc>
      </w:tr>
      <w:tr w:rsidR="003C1DB9" w:rsidRPr="001E49EB" w:rsidTr="00F85259">
        <w:tc>
          <w:tcPr>
            <w:tcW w:w="5920" w:type="dxa"/>
          </w:tcPr>
          <w:p w:rsidR="003C1DB9" w:rsidRDefault="003C1DB9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Упражнения на восстановлени</w:t>
            </w:r>
            <w:r w:rsidR="008E417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дыхания.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«Шагом марш!»</w:t>
            </w: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«Интервал</w:t>
            </w:r>
            <w:r w:rsidR="002C380B">
              <w:rPr>
                <w:rFonts w:ascii="Times New Roman" w:hAnsi="Times New Roman" w:cs="Times New Roman"/>
                <w:sz w:val="24"/>
                <w:szCs w:val="24"/>
              </w:rPr>
              <w:t xml:space="preserve"> 4 -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 xml:space="preserve"> 5  шагов</w:t>
            </w:r>
          </w:p>
          <w:p w:rsidR="004C3F9E" w:rsidRDefault="004C3F9E" w:rsidP="004C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>есте стой!</w:t>
            </w:r>
          </w:p>
          <w:p w:rsidR="004C3F9E" w:rsidRDefault="008E417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«Налево!</w:t>
            </w:r>
          </w:p>
          <w:p w:rsidR="004C3F9E" w:rsidRDefault="004C3F9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восстановлени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дыхания.</w:t>
            </w:r>
          </w:p>
          <w:p w:rsidR="004C3F9E" w:rsidRDefault="0013405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«Вдох!» - на носочки.</w:t>
            </w:r>
          </w:p>
          <w:p w:rsidR="00134057" w:rsidRDefault="0013405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«Выдох!» - опустились.</w:t>
            </w: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Pr="008E4173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«Подняли все руки вверх и </w:t>
            </w:r>
            <w:r w:rsidR="008E4173">
              <w:rPr>
                <w:rFonts w:ascii="Times New Roman" w:hAnsi="Times New Roman" w:cs="Times New Roman"/>
                <w:sz w:val="24"/>
                <w:szCs w:val="24"/>
              </w:rPr>
              <w:t xml:space="preserve">имитируем,  как падает иней с деревьев, </w:t>
            </w:r>
            <w:r w:rsidR="008E417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2C380B" w:rsidRPr="002C380B">
              <w:rPr>
                <w:rFonts w:ascii="Times New Roman" w:hAnsi="Times New Roman" w:cs="Times New Roman"/>
                <w:i/>
                <w:sz w:val="24"/>
                <w:szCs w:val="24"/>
              </w:rPr>
              <w:t>начала с открытыми глазами, а потом с закрытыми.</w:t>
            </w: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– руки вверх.</w:t>
            </w: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– опускаем кисти рук.</w:t>
            </w: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– опускаем предплечья.</w:t>
            </w:r>
          </w:p>
          <w:p w:rsidR="003C1DB9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– опускаем плечи.</w:t>
            </w:r>
          </w:p>
          <w:p w:rsidR="00220C54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71AF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071AFC"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 w:rsidR="00071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1304" w:rsidRDefault="0093130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304" w:rsidRDefault="000B4979" w:rsidP="009A1B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931304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Сообщение </w:t>
            </w:r>
            <w:r w:rsidR="008E41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931304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</w:t>
            </w:r>
            <w:r w:rsidR="008E417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="00931304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«заработанных денег</w:t>
            </w:r>
            <w:r w:rsidR="0093130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931304" w:rsidRDefault="0093130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54" w:rsidRDefault="00220C54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ОРУ</w:t>
            </w:r>
          </w:p>
          <w:p w:rsidR="00B13DCE" w:rsidRPr="00220C54" w:rsidRDefault="00B13DCE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057" w:rsidRPr="00B13DCE" w:rsidRDefault="00134057" w:rsidP="009A1B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И.П. – руки на поясе.</w:t>
            </w:r>
          </w:p>
          <w:p w:rsidR="00134057" w:rsidRDefault="0013405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наклон головы вперед</w:t>
            </w:r>
          </w:p>
          <w:p w:rsidR="00134057" w:rsidRDefault="0013405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наклон головы назад</w:t>
            </w:r>
          </w:p>
          <w:p w:rsidR="00134057" w:rsidRDefault="00134057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поворот головой влево</w:t>
            </w:r>
          </w:p>
          <w:p w:rsidR="00134057" w:rsidRDefault="00134057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поворот головой вправо</w:t>
            </w:r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57" w:rsidRPr="00B13DCE" w:rsidRDefault="00134057" w:rsidP="001340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="00220C54" w:rsidRPr="00B13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.П. – руки перед собой в «замок»</w:t>
            </w:r>
          </w:p>
          <w:p w:rsidR="00220C54" w:rsidRDefault="00220C54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руки вперед</w:t>
            </w:r>
          </w:p>
          <w:p w:rsidR="00220C54" w:rsidRDefault="00220C54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220C54" w:rsidRDefault="00B26F37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р</w:t>
            </w:r>
            <w:r w:rsidR="00220C54">
              <w:rPr>
                <w:rFonts w:ascii="Times New Roman" w:hAnsi="Times New Roman" w:cs="Times New Roman"/>
                <w:sz w:val="24"/>
                <w:szCs w:val="24"/>
              </w:rPr>
              <w:t>уки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носочки.</w:t>
            </w:r>
          </w:p>
          <w:p w:rsidR="00220C54" w:rsidRDefault="00220C54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54" w:rsidRPr="00B13DCE" w:rsidRDefault="00220C54" w:rsidP="001340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И.П. – руки </w:t>
            </w:r>
            <w:proofErr w:type="spellStart"/>
            <w:r w:rsidR="0088384C" w:rsidRPr="00B13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взад</w:t>
            </w:r>
            <w:r w:rsidR="00B13DCE" w:rsidRPr="00B13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spellEnd"/>
            <w:r w:rsidRPr="00B13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замок</w:t>
            </w:r>
          </w:p>
          <w:p w:rsidR="00220C54" w:rsidRDefault="00220C54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впере</w:t>
            </w:r>
            <w:r w:rsidR="00B26F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вверх</w:t>
            </w:r>
          </w:p>
          <w:p w:rsidR="00220C54" w:rsidRDefault="00220C54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220C54" w:rsidRDefault="00220C54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 – то же.</w:t>
            </w:r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C54" w:rsidRPr="00B13DCE" w:rsidRDefault="00220C54" w:rsidP="001340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И.П. </w:t>
            </w:r>
            <w:r w:rsidR="00B13DCE" w:rsidRPr="00B13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–ноги на ширине плеч, руки на поясе.</w:t>
            </w:r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наклон влево, правая рука вверх</w:t>
            </w:r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И.П. </w:t>
            </w:r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 – то же вправо</w:t>
            </w:r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CE" w:rsidRPr="00B13DCE" w:rsidRDefault="00B13DCE" w:rsidP="001340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И.П. – ноги на ширине плеч, руки перед собой в «замок» </w:t>
            </w:r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наклон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левой</w:t>
            </w:r>
            <w:proofErr w:type="gramEnd"/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к середине</w:t>
            </w:r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к правой</w:t>
            </w:r>
          </w:p>
          <w:p w:rsidR="00B13DCE" w:rsidRDefault="00B13DCE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B26F37" w:rsidRDefault="00B26F37" w:rsidP="0013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Pr="00BD6805" w:rsidRDefault="00B26F37" w:rsidP="00B26F3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8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И.П.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широкая стойка</w:t>
            </w:r>
            <w:r w:rsidR="00A96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ноги врозь, рук</w:t>
            </w:r>
            <w:r w:rsidR="00A96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968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крестно перед собой.</w:t>
            </w:r>
          </w:p>
          <w:p w:rsidR="00B26F37" w:rsidRDefault="00B26F37" w:rsidP="00B26F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прыжок, ноги вместе, руки в</w:t>
            </w:r>
            <w:r w:rsidR="00A96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стороны.</w:t>
            </w:r>
          </w:p>
          <w:p w:rsidR="00B26F37" w:rsidRDefault="00B26F37" w:rsidP="00B26F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B26F37" w:rsidRDefault="00B26F37" w:rsidP="00B26F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только я скомандую «Стоп!»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96872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ужно остановиться и посмотреть</w:t>
            </w:r>
            <w:r w:rsidR="00A968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каком мы положении»</w:t>
            </w:r>
          </w:p>
          <w:p w:rsidR="00B26F37" w:rsidRDefault="00B26F37" w:rsidP="00B26F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B26F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право!»</w:t>
            </w:r>
          </w:p>
          <w:p w:rsidR="00B26F37" w:rsidRDefault="00B26F37" w:rsidP="00B26F3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месте шагом марш!»</w:t>
            </w:r>
          </w:p>
          <w:p w:rsidR="00B26F37" w:rsidRDefault="00B26F37" w:rsidP="00B2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обход по залу шагом марш!»</w:t>
            </w:r>
          </w:p>
          <w:p w:rsidR="00B26F37" w:rsidRDefault="00B26F37" w:rsidP="00B2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 месте, ….стой!»</w:t>
            </w:r>
          </w:p>
          <w:p w:rsidR="00430CEC" w:rsidRDefault="00430CEC" w:rsidP="00B26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C" w:rsidRDefault="000B4979" w:rsidP="00430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430CEC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Сообщение </w:t>
            </w:r>
            <w:r w:rsidR="00A968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430CEC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</w:t>
            </w:r>
            <w:r w:rsidR="00A968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 </w:t>
            </w:r>
            <w:r w:rsidR="00430CEC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«заработанных денег</w:t>
            </w:r>
            <w:r w:rsidR="00430CE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430CEC" w:rsidRPr="0093130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0B4979" w:rsidRDefault="00430CEC" w:rsidP="00430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Напомнить</w:t>
            </w:r>
            <w:r w:rsidR="00A968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чтобы вели </w:t>
            </w:r>
            <w:r w:rsidR="00EA7EF2">
              <w:rPr>
                <w:rFonts w:ascii="Times New Roman" w:hAnsi="Times New Roman" w:cs="Times New Roman"/>
                <w:b/>
                <w:sz w:val="26"/>
                <w:szCs w:val="26"/>
              </w:rPr>
              <w:t>подсчет денег</w:t>
            </w:r>
            <w:r w:rsidR="000B497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AC5928" w:rsidRPr="003C1DB9" w:rsidRDefault="00AC5928" w:rsidP="009C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6872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освобожденных по состоянию здоровья</w:t>
            </w:r>
            <w:r w:rsidR="00A968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72">
              <w:rPr>
                <w:rFonts w:ascii="Times New Roman" w:hAnsi="Times New Roman" w:cs="Times New Roman"/>
                <w:sz w:val="24"/>
                <w:szCs w:val="24"/>
              </w:rPr>
              <w:t xml:space="preserve">и назначить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помощник</w:t>
            </w:r>
            <w:r w:rsidR="009C722A"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учителя.</w:t>
            </w:r>
          </w:p>
        </w:tc>
        <w:tc>
          <w:tcPr>
            <w:tcW w:w="2552" w:type="dxa"/>
          </w:tcPr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F6" w:rsidRDefault="00AD43F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F6" w:rsidRDefault="00AD43F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F6" w:rsidRDefault="00AD43F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B9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BC">
              <w:rPr>
                <w:rFonts w:ascii="Times New Roman" w:hAnsi="Times New Roman" w:cs="Times New Roman"/>
                <w:sz w:val="24"/>
                <w:szCs w:val="24"/>
              </w:rPr>
              <w:t>Выполняют по команде учителя упражнение на восстановление дыхания.</w:t>
            </w: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F6" w:rsidRDefault="00AD43F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команды и выполняют ОРУ под счет учителя</w:t>
            </w: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Pr="004266BC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Стараются скоординировать движение.</w:t>
            </w:r>
          </w:p>
        </w:tc>
        <w:tc>
          <w:tcPr>
            <w:tcW w:w="2268" w:type="dxa"/>
            <w:vMerge/>
          </w:tcPr>
          <w:p w:rsidR="003C1DB9" w:rsidRPr="001E49EB" w:rsidRDefault="003C1DB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C1DB9" w:rsidRPr="001E49EB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402" w:type="dxa"/>
          </w:tcPr>
          <w:p w:rsidR="003C1DB9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интервалом 4 – 5 шагов.</w:t>
            </w: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Вдох, выполнять как можно глубже.</w:t>
            </w: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80B" w:rsidRDefault="002C3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счет четыре, верхний плечевой пояс полностью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раслаблен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6BC" w:rsidRDefault="004266B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0E" w:rsidRDefault="00A929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0E" w:rsidRDefault="00A929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0E" w:rsidRDefault="00A929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0E" w:rsidRDefault="00A929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0E" w:rsidRDefault="00A929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Спину держать прямо!</w:t>
            </w:r>
          </w:p>
          <w:p w:rsidR="00A9290E" w:rsidRDefault="00A929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выполняем одновременно.</w:t>
            </w:r>
          </w:p>
          <w:p w:rsidR="00A9290E" w:rsidRDefault="00A929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0E" w:rsidRDefault="00A929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0E" w:rsidRDefault="00A929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0E" w:rsidRDefault="00A9290E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0E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 локтевых суставах выпрямлять до конца.</w:t>
            </w: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встаем на носочки тянемся выше.</w:t>
            </w: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 время выполнения наклона р</w:t>
            </w:r>
            <w:r w:rsidR="00B26F37">
              <w:rPr>
                <w:rFonts w:ascii="Times New Roman" w:hAnsi="Times New Roman" w:cs="Times New Roman"/>
                <w:sz w:val="24"/>
                <w:szCs w:val="24"/>
              </w:rPr>
              <w:t>уки поднимаем выше.</w:t>
            </w: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A96872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Стараемся, чтобы рука,</w:t>
            </w:r>
            <w:r w:rsidR="00430CEC">
              <w:rPr>
                <w:rFonts w:ascii="Times New Roman" w:hAnsi="Times New Roman" w:cs="Times New Roman"/>
                <w:sz w:val="24"/>
                <w:szCs w:val="24"/>
              </w:rPr>
              <w:t xml:space="preserve"> поднятая вверх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0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37">
              <w:rPr>
                <w:rFonts w:ascii="Times New Roman" w:hAnsi="Times New Roman" w:cs="Times New Roman"/>
                <w:sz w:val="24"/>
                <w:szCs w:val="24"/>
              </w:rPr>
              <w:t xml:space="preserve"> была параллельн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6F37">
              <w:rPr>
                <w:rFonts w:ascii="Times New Roman" w:hAnsi="Times New Roman" w:cs="Times New Roman"/>
                <w:sz w:val="24"/>
                <w:szCs w:val="24"/>
              </w:rPr>
              <w:t xml:space="preserve"> полу.</w:t>
            </w: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F37" w:rsidRDefault="00B26F3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 коленном суставе не сгибать. </w:t>
            </w: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C" w:rsidRPr="001E49EB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совершать под счет.</w:t>
            </w:r>
          </w:p>
        </w:tc>
      </w:tr>
      <w:tr w:rsidR="00931304" w:rsidRPr="001E49EB" w:rsidTr="00F85259">
        <w:tc>
          <w:tcPr>
            <w:tcW w:w="15598" w:type="dxa"/>
            <w:gridSpan w:val="5"/>
          </w:tcPr>
          <w:p w:rsidR="00931304" w:rsidRPr="001E49EB" w:rsidRDefault="00931304" w:rsidP="00C6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lastRenderedPageBreak/>
              <w:t>Основная</w:t>
            </w:r>
            <w:r w:rsidRPr="006D48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часть урока –</w:t>
            </w:r>
            <w:r w:rsidR="002E0A9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1</w:t>
            </w:r>
            <w:r w:rsidR="00C611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мин</w:t>
            </w:r>
            <w:r w:rsidRPr="006D480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</w:p>
        </w:tc>
      </w:tr>
      <w:tr w:rsidR="00931304" w:rsidRPr="001E49EB" w:rsidTr="00F85259">
        <w:tc>
          <w:tcPr>
            <w:tcW w:w="10740" w:type="dxa"/>
            <w:gridSpan w:val="3"/>
          </w:tcPr>
          <w:p w:rsidR="00931304" w:rsidRPr="00931304" w:rsidRDefault="00931304" w:rsidP="00931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III. Осуществление </w:t>
            </w:r>
            <w:proofErr w:type="spellStart"/>
            <w:r w:rsidRPr="00931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</w:t>
            </w:r>
            <w:proofErr w:type="gramStart"/>
            <w:r w:rsidRPr="00931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  <w:r w:rsidR="00C73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="00C73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и самоконт</w:t>
            </w:r>
            <w:r w:rsidRPr="009313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роля.</w:t>
            </w:r>
          </w:p>
        </w:tc>
        <w:tc>
          <w:tcPr>
            <w:tcW w:w="1456" w:type="dxa"/>
          </w:tcPr>
          <w:p w:rsidR="00931304" w:rsidRPr="001E49EB" w:rsidRDefault="0093130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1304" w:rsidRPr="001E49EB" w:rsidRDefault="0093130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420" w:rsidRPr="001E49EB" w:rsidTr="00F85259">
        <w:tc>
          <w:tcPr>
            <w:tcW w:w="5920" w:type="dxa"/>
          </w:tcPr>
          <w:p w:rsidR="002F3813" w:rsidRPr="002F3813" w:rsidRDefault="002F3813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13">
              <w:rPr>
                <w:rFonts w:ascii="Times New Roman" w:hAnsi="Times New Roman" w:cs="Times New Roman"/>
                <w:b/>
                <w:sz w:val="24"/>
                <w:szCs w:val="24"/>
              </w:rPr>
              <w:t>11. Совершенствование  передачи мяча со сменой мест.</w:t>
            </w:r>
          </w:p>
          <w:p w:rsidR="00425420" w:rsidRDefault="0093130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54B">
              <w:rPr>
                <w:rFonts w:ascii="Times New Roman" w:hAnsi="Times New Roman" w:cs="Times New Roman"/>
                <w:sz w:val="24"/>
                <w:szCs w:val="24"/>
              </w:rPr>
              <w:t>Напомнить задачи, форм</w:t>
            </w:r>
            <w:r w:rsidR="00C7311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1754B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813" w:rsidRDefault="00C7311D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2F3813">
              <w:rPr>
                <w:rFonts w:ascii="Times New Roman" w:hAnsi="Times New Roman" w:cs="Times New Roman"/>
                <w:sz w:val="24"/>
                <w:szCs w:val="24"/>
              </w:rPr>
              <w:t>так, мы размялись, а сейчас у нас передача мяча со сменой мест».</w:t>
            </w:r>
          </w:p>
          <w:p w:rsidR="002F3813" w:rsidRDefault="002F381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13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2F3813">
              <w:rPr>
                <w:rFonts w:ascii="Times New Roman" w:hAnsi="Times New Roman" w:cs="Times New Roman"/>
                <w:sz w:val="24"/>
                <w:szCs w:val="24"/>
              </w:rPr>
              <w:t>ыполняем в квадрате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3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13" w:rsidRDefault="002F381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1-ый, 2-ой, 3-ий, 4-ый, </w:t>
            </w:r>
            <w:r w:rsidR="00430CEC">
              <w:rPr>
                <w:rFonts w:ascii="Times New Roman" w:hAnsi="Times New Roman" w:cs="Times New Roman"/>
                <w:sz w:val="24"/>
                <w:szCs w:val="24"/>
              </w:rPr>
              <w:t>рассчитайсь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2F3813" w:rsidRDefault="002F381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«Встали в квадрат первые за первыми, вторые за вторыми, третьи за третьими и четвертые номера за четвертыми»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Pr="00B81306" w:rsidRDefault="0039529B" w:rsidP="009A1BC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813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1-е упражнение.</w:t>
            </w:r>
          </w:p>
          <w:p w:rsidR="00B81306" w:rsidRPr="00AD43F6" w:rsidRDefault="00B81306" w:rsidP="009A1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AD43F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Передача мяча с последующим перемещением в сторону передачи.</w:t>
            </w:r>
          </w:p>
          <w:p w:rsidR="00B81306" w:rsidRDefault="00C7311D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="00B81306">
              <w:rPr>
                <w:rFonts w:ascii="Times New Roman" w:hAnsi="Times New Roman" w:cs="Times New Roman"/>
                <w:sz w:val="24"/>
                <w:szCs w:val="24"/>
              </w:rPr>
              <w:t>так, не забываем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B81306">
              <w:rPr>
                <w:rFonts w:ascii="Times New Roman" w:hAnsi="Times New Roman" w:cs="Times New Roman"/>
                <w:sz w:val="24"/>
                <w:szCs w:val="24"/>
              </w:rPr>
              <w:t>ы с вами сегодня бизнесмены.</w:t>
            </w: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это рынок».</w:t>
            </w:r>
          </w:p>
          <w:p w:rsidR="00B81306" w:rsidRDefault="00B81306" w:rsidP="009A1B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BBB">
              <w:rPr>
                <w:rFonts w:ascii="Times New Roman" w:hAnsi="Times New Roman" w:cs="Times New Roman"/>
                <w:i/>
                <w:sz w:val="24"/>
                <w:szCs w:val="24"/>
              </w:rPr>
              <w:t>Показывает на квадрат.</w:t>
            </w:r>
          </w:p>
          <w:p w:rsidR="006B6777" w:rsidRPr="006B6777" w:rsidRDefault="006B67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это </w:t>
            </w:r>
            <w:r w:rsidRPr="006B6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(показывает на </w:t>
            </w:r>
            <w:r w:rsidR="00F85259" w:rsidRPr="006B6777">
              <w:rPr>
                <w:rFonts w:ascii="Times New Roman" w:hAnsi="Times New Roman" w:cs="Times New Roman"/>
                <w:i/>
                <w:sz w:val="24"/>
                <w:szCs w:val="24"/>
              </w:rPr>
              <w:t>колоны</w:t>
            </w:r>
            <w:r w:rsidRPr="006B6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ребят)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магазинчики» </w:t>
            </w: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это </w:t>
            </w:r>
            <w:r w:rsidRPr="00434BBB">
              <w:rPr>
                <w:rFonts w:ascii="Times New Roman" w:hAnsi="Times New Roman" w:cs="Times New Roman"/>
                <w:i/>
                <w:sz w:val="24"/>
                <w:szCs w:val="24"/>
              </w:rPr>
              <w:t>(показывает на мяч)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деньги, которые нужно впустить в оборот» И ваша задача, уважаемые бизнесмены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>, не потерять деньги, а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>наоборот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 xml:space="preserve"> их заработать».</w:t>
            </w:r>
          </w:p>
          <w:p w:rsidR="00434BBB" w:rsidRPr="00B81306" w:rsidRDefault="00A6301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потерянный мяч 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игрок объявляется банкротом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3813" w:rsidRDefault="002F381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мяча вправо,  бежим вправо 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>и 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аем 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B6777">
              <w:rPr>
                <w:rFonts w:ascii="Times New Roman" w:hAnsi="Times New Roman" w:cs="Times New Roman"/>
                <w:sz w:val="24"/>
                <w:szCs w:val="24"/>
              </w:rPr>
              <w:t>зади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>соседн</w:t>
            </w:r>
            <w:r w:rsidR="006B677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777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(Показать)</w:t>
            </w:r>
          </w:p>
          <w:p w:rsidR="0039529B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свистку, начали!»</w:t>
            </w: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13" w:rsidRDefault="000B4979" w:rsidP="009A1B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(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Всем за работу</w:t>
            </w:r>
            <w:r w:rsidR="00AD43F6" w:rsidRPr="00395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9529B" w:rsidRPr="00395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+ 10 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 w:rsidR="0039529B" w:rsidRPr="0039529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434BBB" w:rsidRDefault="00C7311D" w:rsidP="009A1B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Того, к</w:t>
            </w:r>
            <w:r w:rsidR="00434B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 потерял мяч, объявить банкротом и объяснить, что ему нужно заново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34BBB">
              <w:rPr>
                <w:rFonts w:ascii="Times New Roman" w:hAnsi="Times New Roman" w:cs="Times New Roman"/>
                <w:b/>
                <w:sz w:val="26"/>
                <w:szCs w:val="26"/>
              </w:rPr>
              <w:t>колачивать капитал</w:t>
            </w:r>
            <w:r w:rsidR="000B497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434BB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430CEC" w:rsidRDefault="00430CEC" w:rsidP="009A1B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0C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2- е упражнение.</w:t>
            </w:r>
          </w:p>
          <w:p w:rsidR="00434BBB" w:rsidRPr="00C44008" w:rsidRDefault="00B81306" w:rsidP="009A1BC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440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Передача мяча вправо с последующим перемещением прямо.</w:t>
            </w:r>
          </w:p>
          <w:p w:rsidR="00430CEC" w:rsidRPr="00434BBB" w:rsidRDefault="00430CEC" w:rsidP="009A1BC0">
            <w:pPr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430CEC">
              <w:rPr>
                <w:rFonts w:ascii="Times New Roman" w:hAnsi="Times New Roman" w:cs="Times New Roman"/>
                <w:sz w:val="24"/>
                <w:szCs w:val="24"/>
              </w:rPr>
              <w:t xml:space="preserve">«Передача 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>вправо</w:t>
            </w:r>
            <w:r w:rsidRPr="00430CEC">
              <w:rPr>
                <w:rFonts w:ascii="Times New Roman" w:hAnsi="Times New Roman" w:cs="Times New Roman"/>
                <w:sz w:val="24"/>
                <w:szCs w:val="24"/>
              </w:rPr>
              <w:t>, бежим прямо и встаем назад в колонну напротив»</w:t>
            </w: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7" w:rsidRDefault="000E7B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7" w:rsidRPr="00430CEC" w:rsidRDefault="000E7B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CEC" w:rsidRDefault="00430C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EC">
              <w:rPr>
                <w:rFonts w:ascii="Times New Roman" w:hAnsi="Times New Roman" w:cs="Times New Roman"/>
                <w:sz w:val="24"/>
                <w:szCs w:val="24"/>
              </w:rPr>
              <w:t>(Показать)</w:t>
            </w:r>
          </w:p>
          <w:p w:rsidR="000E7B77" w:rsidRDefault="00434BBB" w:rsidP="00434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свистку, начали!»</w:t>
            </w:r>
          </w:p>
          <w:p w:rsidR="000E7B77" w:rsidRDefault="000E7B77" w:rsidP="0043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43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434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BB" w:rsidRDefault="000B4979" w:rsidP="00434B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Всем за работу</w:t>
            </w:r>
            <w:r w:rsidR="00434BBB" w:rsidRPr="00395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+ 10 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 w:rsidR="00434BBB" w:rsidRPr="0039529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434BBB" w:rsidRDefault="00C7311D" w:rsidP="00434BB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Того, к</w:t>
            </w:r>
            <w:r w:rsidR="00434B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 потерял мяч, объявить банкротом и объяснить, что ему нужно заново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434BBB">
              <w:rPr>
                <w:rFonts w:ascii="Times New Roman" w:hAnsi="Times New Roman" w:cs="Times New Roman"/>
                <w:b/>
                <w:sz w:val="26"/>
                <w:szCs w:val="26"/>
              </w:rPr>
              <w:t>колачивать капитал</w:t>
            </w:r>
            <w:r w:rsidR="000B497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434BB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39529B" w:rsidRPr="00430CEC" w:rsidRDefault="0039529B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9B" w:rsidRPr="00F85259" w:rsidRDefault="00430CEC" w:rsidP="009A1BC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52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3-е упражнение.</w:t>
            </w:r>
          </w:p>
          <w:p w:rsidR="006B6777" w:rsidRPr="00C44008" w:rsidRDefault="006B6777" w:rsidP="006B677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 w:rsidRPr="00C440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Передача мяча вправо с последующим перемещением прямо (</w:t>
            </w:r>
            <w:proofErr w:type="gramStart"/>
            <w:r w:rsidRPr="00C440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усложненное</w:t>
            </w:r>
            <w:proofErr w:type="gramEnd"/>
            <w:r w:rsidRPr="00C4400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)</w:t>
            </w:r>
          </w:p>
          <w:p w:rsidR="006B6777" w:rsidRDefault="006B6777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«Молодцы ребята, вы на славу потрудились. Рынок растет. Народу все больше и больше»</w:t>
            </w:r>
          </w:p>
          <w:p w:rsidR="006B6777" w:rsidRDefault="00F85259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колон.</w:t>
            </w:r>
          </w:p>
          <w:p w:rsidR="00F85259" w:rsidRDefault="00F85259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каждой колонне на 1-ый, 2-ой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расчитайсь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85259" w:rsidRDefault="00F85259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«Вторые номера два приставных шага вправо марш!»</w:t>
            </w:r>
          </w:p>
          <w:p w:rsidR="00F85259" w:rsidRDefault="00F85259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Подводящее упражнение.</w:t>
            </w:r>
          </w:p>
          <w:p w:rsidR="00C44008" w:rsidRDefault="00C44008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рынк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народу много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мы с вами 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учиться  безопасно, переходить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одного торговой  точки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сквозь толпу»</w:t>
            </w:r>
          </w:p>
          <w:p w:rsidR="00F85259" w:rsidRDefault="00F85259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моему сигналу колонны меняются местами, с той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напротив</w:t>
            </w:r>
            <w:r w:rsidR="00C44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008" w:rsidRDefault="00C44008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«Внимание! Сначала </w:t>
            </w:r>
            <w:r w:rsidR="00AD43F6">
              <w:rPr>
                <w:rFonts w:ascii="Times New Roman" w:hAnsi="Times New Roman" w:cs="Times New Roman"/>
                <w:sz w:val="24"/>
                <w:szCs w:val="24"/>
              </w:rPr>
              <w:t>медленно, а потом быстрее. При столкновении не забудьте попросить извинение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D43F6">
              <w:rPr>
                <w:rFonts w:ascii="Times New Roman" w:hAnsi="Times New Roman" w:cs="Times New Roman"/>
                <w:sz w:val="24"/>
                <w:szCs w:val="24"/>
              </w:rPr>
              <w:t>Подается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44008" w:rsidRDefault="00C44008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0B4979" w:rsidP="00C440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Всем за работу</w:t>
            </w:r>
            <w:r w:rsidR="00AD43F6" w:rsidRPr="00395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44008" w:rsidRPr="003952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+ 10 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C44008" w:rsidRPr="0039529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44008" w:rsidRDefault="00B93A0E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«Внимание, будьте внимательны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вправо, а бежим прямо!»</w:t>
            </w:r>
          </w:p>
          <w:p w:rsidR="00B93A0E" w:rsidRDefault="00B93A0E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на команду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стоит напротив команды.</w:t>
            </w:r>
          </w:p>
          <w:p w:rsidR="00B93A0E" w:rsidRDefault="00B93A0E" w:rsidP="006B6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Сначала у нас в обороте 1 денежная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ница.</w:t>
            </w:r>
          </w:p>
          <w:p w:rsidR="00B93A0E" w:rsidRDefault="00B93A0E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CEC">
              <w:rPr>
                <w:rFonts w:ascii="Times New Roman" w:hAnsi="Times New Roman" w:cs="Times New Roman"/>
                <w:sz w:val="24"/>
                <w:szCs w:val="24"/>
              </w:rPr>
              <w:t>(Показать)</w:t>
            </w:r>
          </w:p>
          <w:p w:rsidR="00B93A0E" w:rsidRDefault="00B93A0E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«Приготовились!» (Подается сигнал) </w:t>
            </w:r>
          </w:p>
          <w:p w:rsidR="001C3277" w:rsidRDefault="001C3277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с одним мячом</w:t>
            </w:r>
          </w:p>
          <w:p w:rsidR="00B93A0E" w:rsidRDefault="00B93A0E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«Стоп!»</w:t>
            </w:r>
          </w:p>
          <w:p w:rsidR="001C3277" w:rsidRDefault="000B4979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277">
              <w:rPr>
                <w:rFonts w:ascii="Times New Roman" w:hAnsi="Times New Roman" w:cs="Times New Roman"/>
                <w:sz w:val="24"/>
                <w:szCs w:val="24"/>
              </w:rPr>
              <w:t>Молодцы!!!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277" w:rsidRPr="001C32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Всем + 10 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B93A0E" w:rsidRDefault="00B93A0E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оборот запускаются сразу 3 денежные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ницы»</w:t>
            </w:r>
          </w:p>
          <w:p w:rsidR="001C3277" w:rsidRDefault="001C3277" w:rsidP="001C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«Приготовились!» (Подается сигнал) </w:t>
            </w:r>
          </w:p>
          <w:p w:rsidR="001C3277" w:rsidRPr="00283C26" w:rsidRDefault="001C3277" w:rsidP="001C32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C26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выполняется с тремя мячами.</w:t>
            </w:r>
          </w:p>
          <w:p w:rsidR="001C3277" w:rsidRDefault="001C3277" w:rsidP="001C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77" w:rsidRDefault="001C3277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1C3277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какие мы знаем ещё кроме рубля денежные единицы?»</w:t>
            </w:r>
          </w:p>
          <w:p w:rsidR="001C3277" w:rsidRDefault="000B4979" w:rsidP="001C3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277">
              <w:rPr>
                <w:rFonts w:ascii="Times New Roman" w:hAnsi="Times New Roman" w:cs="Times New Roman"/>
                <w:sz w:val="24"/>
                <w:szCs w:val="24"/>
              </w:rPr>
              <w:t>Молодцы!!!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43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D43F6">
              <w:rPr>
                <w:rFonts w:ascii="Times New Roman" w:hAnsi="Times New Roman" w:cs="Times New Roman"/>
                <w:b/>
                <w:sz w:val="26"/>
                <w:szCs w:val="26"/>
              </w:rPr>
              <w:t>Всем + 10 долларов).</w:t>
            </w:r>
          </w:p>
          <w:p w:rsidR="001C3277" w:rsidRDefault="001C3277" w:rsidP="001C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77" w:rsidRDefault="001C3277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оборот запускаются 4 денежные единицы»</w:t>
            </w:r>
          </w:p>
          <w:p w:rsidR="001C3277" w:rsidRDefault="001C3277" w:rsidP="001C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«Приготовились!» </w:t>
            </w:r>
            <w:r w:rsidRPr="00283C26">
              <w:rPr>
                <w:rFonts w:ascii="Times New Roman" w:hAnsi="Times New Roman" w:cs="Times New Roman"/>
                <w:i/>
                <w:sz w:val="24"/>
                <w:szCs w:val="24"/>
              </w:rPr>
              <w:t>(Подается сигнал)</w:t>
            </w:r>
          </w:p>
          <w:p w:rsidR="001C3277" w:rsidRPr="00283C26" w:rsidRDefault="001C3277" w:rsidP="001C32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3C26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выполняется с четырьмя мячами.</w:t>
            </w:r>
          </w:p>
          <w:p w:rsidR="001C3277" w:rsidRDefault="000B4979" w:rsidP="001C327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277">
              <w:rPr>
                <w:rFonts w:ascii="Times New Roman" w:hAnsi="Times New Roman" w:cs="Times New Roman"/>
                <w:sz w:val="24"/>
                <w:szCs w:val="24"/>
              </w:rPr>
              <w:t>Молодцы!!!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1E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31E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1E4D">
              <w:rPr>
                <w:rFonts w:ascii="Times New Roman" w:hAnsi="Times New Roman" w:cs="Times New Roman"/>
                <w:b/>
                <w:sz w:val="26"/>
                <w:szCs w:val="26"/>
              </w:rPr>
              <w:t>Всем + 10 долларов).</w:t>
            </w:r>
          </w:p>
          <w:p w:rsidR="00283C26" w:rsidRDefault="00283C26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979" w:rsidRPr="00430CEC" w:rsidRDefault="000B4979" w:rsidP="00B9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5420" w:rsidRDefault="00425420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813" w:rsidRDefault="002F3813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813" w:rsidRDefault="002F3813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813" w:rsidRDefault="002F3813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813" w:rsidRDefault="002F3813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813" w:rsidRDefault="002F3813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813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29B">
              <w:rPr>
                <w:rFonts w:ascii="Times New Roman" w:hAnsi="Times New Roman" w:cs="Times New Roman"/>
                <w:sz w:val="24"/>
                <w:szCs w:val="24"/>
              </w:rPr>
              <w:t>Учителя внимательно слушают, следят за двигательной деятельностью учителя. По мере необходимости задают вопросы.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учителя</w:t>
            </w:r>
            <w:r w:rsidR="00F85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531E4D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одним мячом.</w:t>
            </w:r>
          </w:p>
          <w:p w:rsidR="00F85259" w:rsidRDefault="00531E4D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Совершают передачу и перемещение в сторону передачи мяча.</w:t>
            </w: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4D" w:rsidRDefault="00531E4D" w:rsidP="0053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Совершают передачу и перемещение в сторону колонны напротив, соблюдая технику безопасности</w:t>
            </w:r>
          </w:p>
          <w:p w:rsidR="00531E4D" w:rsidRDefault="00531E4D" w:rsidP="00531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A6301F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F85259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85259">
              <w:rPr>
                <w:rFonts w:ascii="Times New Roman" w:hAnsi="Times New Roman" w:cs="Times New Roman"/>
                <w:sz w:val="24"/>
                <w:szCs w:val="24"/>
              </w:rPr>
              <w:t>щиеся через одного выполняют два приставных шага вправо.</w:t>
            </w:r>
          </w:p>
          <w:p w:rsidR="00C44008" w:rsidRDefault="00C44008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сигналу меняются местами с противоположной команды.</w:t>
            </w: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77" w:rsidRDefault="001C3277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77" w:rsidRPr="006B6777" w:rsidRDefault="001C3277" w:rsidP="00F8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с одним мячом.</w:t>
            </w: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77" w:rsidRDefault="001C32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77" w:rsidRDefault="001C32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передачу и перемещение с тремя мячами.</w:t>
            </w:r>
          </w:p>
          <w:p w:rsidR="000E7B77" w:rsidRDefault="000E7B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77" w:rsidRDefault="001C32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ответы:</w:t>
            </w:r>
          </w:p>
          <w:p w:rsidR="001C3277" w:rsidRDefault="001C32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«Доллар, Евро, Иены и т.д.)</w:t>
            </w:r>
            <w:proofErr w:type="gramEnd"/>
          </w:p>
          <w:p w:rsidR="001C3277" w:rsidRDefault="001C32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277" w:rsidRDefault="001C3277" w:rsidP="001C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передачу и перемещение с тремя мячами.</w:t>
            </w:r>
          </w:p>
          <w:p w:rsidR="001C3277" w:rsidRDefault="001C32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26" w:rsidRPr="0039529B" w:rsidRDefault="00283C2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BB" w:rsidRDefault="00434BB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Развить координацию движения.</w:t>
            </w:r>
          </w:p>
          <w:p w:rsidR="00425420" w:rsidRDefault="002F381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технику передачи </w:t>
            </w:r>
            <w:r w:rsidR="0039529B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мяча и технику перемещения.</w:t>
            </w:r>
          </w:p>
          <w:p w:rsidR="000E7B77" w:rsidRDefault="000E7B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12EC">
              <w:rPr>
                <w:rFonts w:ascii="Times New Roman" w:hAnsi="Times New Roman" w:cs="Times New Roman"/>
                <w:sz w:val="24"/>
                <w:szCs w:val="24"/>
              </w:rPr>
              <w:t>оспитание умения взаимодействовать друг с другом.</w:t>
            </w: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259" w:rsidRDefault="00F8525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BBB" w:rsidRPr="001E49EB" w:rsidRDefault="00434BB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425420" w:rsidRDefault="00C6113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C6113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2, 30</w:t>
            </w:r>
            <w:r w:rsidR="002E0A9A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C6113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2, 30</w:t>
            </w:r>
            <w:r w:rsidR="002E0A9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A9A" w:rsidRPr="001E49EB" w:rsidRDefault="00C6113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5, 30</w:t>
            </w:r>
            <w:r w:rsidR="002E0A9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402" w:type="dxa"/>
          </w:tcPr>
          <w:p w:rsidR="00425420" w:rsidRDefault="002F381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упражнения выполняются сначала в среднем темпе, а потом в быстром.</w:t>
            </w: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9529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Пальцы перед ловлей мяча расставлят</w:t>
            </w:r>
            <w:r w:rsidR="00C7311D">
              <w:rPr>
                <w:rFonts w:ascii="Times New Roman" w:hAnsi="Times New Roman" w:cs="Times New Roman"/>
                <w:sz w:val="24"/>
                <w:szCs w:val="24"/>
              </w:rPr>
              <w:t>ь как можно шире в стороны,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не было травм.</w:t>
            </w: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7" w:rsidRDefault="000E7B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7" w:rsidRDefault="000E7B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7" w:rsidRDefault="000E7B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7" w:rsidRDefault="000E7B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7" w:rsidRDefault="000E7B7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306" w:rsidRDefault="00B8130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Быстрее, без пробежек.</w:t>
            </w:r>
            <w:r w:rsidR="00C7311D">
              <w:rPr>
                <w:rFonts w:ascii="Times New Roman" w:hAnsi="Times New Roman" w:cs="Times New Roman"/>
                <w:sz w:val="24"/>
                <w:szCs w:val="24"/>
              </w:rPr>
              <w:t xml:space="preserve"> Для того</w:t>
            </w:r>
            <w:proofErr w:type="gramStart"/>
            <w:r w:rsidR="00C731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7311D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>бы принять без по</w:t>
            </w:r>
            <w:r w:rsidR="00C7311D">
              <w:rPr>
                <w:rFonts w:ascii="Times New Roman" w:hAnsi="Times New Roman" w:cs="Times New Roman"/>
                <w:sz w:val="24"/>
                <w:szCs w:val="24"/>
              </w:rPr>
              <w:t>терь, нужно смотреть влево. Так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 xml:space="preserve">же нужно </w:t>
            </w:r>
            <w:r w:rsidR="00C7311D"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 xml:space="preserve"> готов</w:t>
            </w:r>
            <w:r w:rsidR="00C7311D">
              <w:rPr>
                <w:rFonts w:ascii="Times New Roman" w:hAnsi="Times New Roman" w:cs="Times New Roman"/>
                <w:sz w:val="24"/>
                <w:szCs w:val="24"/>
              </w:rPr>
              <w:t xml:space="preserve">ностью 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 xml:space="preserve"> партнер</w:t>
            </w:r>
            <w:r w:rsidR="00C7311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34BBB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мяч.</w:t>
            </w:r>
          </w:p>
          <w:p w:rsidR="00434BBB" w:rsidRDefault="00434BB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готов</w:t>
            </w:r>
            <w:r w:rsidR="00C731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1D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 имени и</w:t>
            </w:r>
            <w:r w:rsidR="000E7B7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дождаться</w:t>
            </w:r>
            <w:r w:rsidR="000E7B77">
              <w:rPr>
                <w:rFonts w:ascii="Times New Roman" w:hAnsi="Times New Roman" w:cs="Times New Roman"/>
                <w:sz w:val="24"/>
                <w:szCs w:val="24"/>
              </w:rPr>
              <w:t xml:space="preserve"> когда </w:t>
            </w:r>
            <w:r w:rsidR="000E7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 готов принять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008" w:rsidRDefault="00C44008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7" w:rsidRDefault="000E7B77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B77" w:rsidRDefault="000E7B77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теряем мяч. Смотрим влево, потому что мяч п</w:t>
            </w:r>
            <w:r w:rsidR="00C731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редается слева.</w:t>
            </w:r>
            <w:r w:rsidR="00531E4D">
              <w:rPr>
                <w:rFonts w:ascii="Times New Roman" w:hAnsi="Times New Roman" w:cs="Times New Roman"/>
                <w:sz w:val="24"/>
                <w:szCs w:val="24"/>
              </w:rPr>
              <w:t xml:space="preserve"> Помним о правилах техники безопасности.</w:t>
            </w: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4D" w:rsidRDefault="00531E4D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4D" w:rsidRDefault="00531E4D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E4D" w:rsidRDefault="00531E4D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008" w:rsidRDefault="00C44008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передвижении соблюдаем правила техники безопасности.</w:t>
            </w:r>
          </w:p>
          <w:p w:rsidR="00B93A0E" w:rsidRDefault="00B93A0E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A0E" w:rsidRDefault="00B93A0E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внимательней! Мяч всегда ждем слева.</w:t>
            </w:r>
          </w:p>
          <w:p w:rsidR="00B93A0E" w:rsidRDefault="00B93A0E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Аккуратнее при перебежке.</w:t>
            </w:r>
          </w:p>
          <w:p w:rsidR="00B93A0E" w:rsidRPr="001E49EB" w:rsidRDefault="00B93A0E" w:rsidP="00C4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кидайте мяч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бегущего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29B" w:rsidRPr="001E49EB" w:rsidTr="00F85259">
        <w:tc>
          <w:tcPr>
            <w:tcW w:w="5920" w:type="dxa"/>
          </w:tcPr>
          <w:p w:rsidR="00283C26" w:rsidRDefault="00A9579B" w:rsidP="00283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  <w:r w:rsidR="00283C26" w:rsidRPr="002F3813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</w:t>
            </w:r>
            <w:r w:rsidR="00283C26">
              <w:rPr>
                <w:rFonts w:ascii="Times New Roman" w:hAnsi="Times New Roman" w:cs="Times New Roman"/>
                <w:b/>
                <w:sz w:val="24"/>
                <w:szCs w:val="24"/>
              </w:rPr>
              <w:t>ие  ведени</w:t>
            </w:r>
            <w:r w:rsidR="006047D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283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мяча без контроля зрени</w:t>
            </w:r>
            <w:r w:rsidR="006047DA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283C26" w:rsidRPr="002F3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10A6" w:rsidRDefault="006410A6" w:rsidP="00283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0A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0E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7B77" w:rsidRPr="000E7B77">
              <w:rPr>
                <w:rFonts w:ascii="Times New Roman" w:hAnsi="Times New Roman" w:cs="Times New Roman"/>
                <w:sz w:val="24"/>
                <w:szCs w:val="24"/>
              </w:rPr>
              <w:t>перестроить в 4 колонны.</w:t>
            </w:r>
          </w:p>
          <w:p w:rsidR="00283C26" w:rsidRDefault="00283C26" w:rsidP="002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планете земля проводится чемпионат по баскетбольным шашкам!»</w:t>
            </w:r>
          </w:p>
          <w:p w:rsidR="006410A6" w:rsidRDefault="006410A6" w:rsidP="0028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Встречаются команды №1 (бежит на указанное учителем место) и №2 (бежит на указанное учителем место)</w:t>
            </w:r>
          </w:p>
          <w:p w:rsidR="006410A6" w:rsidRDefault="006410A6" w:rsidP="0064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так же команды №3 (бежит на указанное учителем место) и №4 (бежит на указанное учителем место)</w:t>
            </w:r>
          </w:p>
          <w:p w:rsidR="00671D73" w:rsidRDefault="00671D73" w:rsidP="0064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игры.</w:t>
            </w:r>
          </w:p>
          <w:p w:rsidR="00671D73" w:rsidRDefault="00AC5928" w:rsidP="0064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293B">
              <w:rPr>
                <w:rFonts w:ascii="Times New Roman" w:hAnsi="Times New Roman" w:cs="Times New Roman"/>
                <w:sz w:val="24"/>
                <w:szCs w:val="24"/>
              </w:rPr>
              <w:t>Каждый участник в порядке очереди выполняе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ведение</w:t>
            </w:r>
            <w:r w:rsidR="00C7293B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бегом д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о стола с шаш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ками, выполняет ход </w:t>
            </w:r>
            <w:r w:rsidR="00C7293B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правилам шашек, при этом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переста</w:t>
            </w:r>
            <w:r w:rsidR="00C7293B">
              <w:rPr>
                <w:rFonts w:ascii="Times New Roman" w:hAnsi="Times New Roman" w:cs="Times New Roman"/>
                <w:sz w:val="24"/>
                <w:szCs w:val="24"/>
              </w:rPr>
              <w:t xml:space="preserve">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стучать по мячу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93B">
              <w:rPr>
                <w:rFonts w:ascii="Times New Roman" w:hAnsi="Times New Roman" w:cs="Times New Roman"/>
                <w:sz w:val="24"/>
                <w:szCs w:val="24"/>
              </w:rPr>
              <w:t xml:space="preserve"> без ошибок (двойное ведение, пронос мяча, потеря мяча и т.д.). После того, как сделан ход, бежим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7293B">
              <w:rPr>
                <w:rFonts w:ascii="Times New Roman" w:hAnsi="Times New Roman" w:cs="Times New Roman"/>
                <w:sz w:val="24"/>
                <w:szCs w:val="24"/>
              </w:rPr>
              <w:t xml:space="preserve"> сторону фишки, обводим ее. Бежи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293B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команды</w:t>
            </w:r>
            <w:r w:rsidR="00A630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293B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 пасс и ждет своей очереди»</w:t>
            </w:r>
          </w:p>
          <w:p w:rsidR="00C7293B" w:rsidRDefault="00C7293B" w:rsidP="0064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до 5 срубленных фишек.</w:t>
            </w:r>
          </w:p>
          <w:p w:rsidR="003D1770" w:rsidRDefault="003D1770" w:rsidP="0064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«Внимание!» (Подается сигнал)</w:t>
            </w:r>
          </w:p>
          <w:p w:rsidR="00C7293B" w:rsidRDefault="00C7293B" w:rsidP="00641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93B" w:rsidRDefault="000B4979" w:rsidP="00641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C7293B" w:rsidRPr="00C7293B">
              <w:rPr>
                <w:rFonts w:ascii="Times New Roman" w:hAnsi="Times New Roman" w:cs="Times New Roman"/>
                <w:b/>
                <w:sz w:val="26"/>
                <w:szCs w:val="26"/>
              </w:rPr>
              <w:t>Выигравшая команды получают + 10</w:t>
            </w:r>
            <w:r w:rsidR="000E7B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долларов</w:t>
            </w:r>
            <w:r w:rsidR="00C7293B" w:rsidRPr="00C729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0E7B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7293B" w:rsidRPr="00C7293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проигравшая + 5 </w:t>
            </w:r>
            <w:r w:rsidR="000E7B77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 w:rsidR="00C7293B" w:rsidRPr="00C7293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="00A630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="00A6301F">
              <w:rPr>
                <w:rFonts w:ascii="Times New Roman" w:hAnsi="Times New Roman" w:cs="Times New Roman"/>
                <w:b/>
                <w:sz w:val="26"/>
                <w:szCs w:val="26"/>
              </w:rPr>
              <w:t>Напомнить «бухгалтерам», что</w:t>
            </w:r>
            <w:r w:rsidR="00C7293B" w:rsidRPr="00C7293B">
              <w:rPr>
                <w:rFonts w:ascii="Times New Roman" w:hAnsi="Times New Roman" w:cs="Times New Roman"/>
                <w:b/>
                <w:sz w:val="26"/>
                <w:szCs w:val="26"/>
              </w:rPr>
              <w:t>бы вели счет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C7293B" w:rsidRPr="00C7293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</w:p>
          <w:p w:rsidR="00C7293B" w:rsidRDefault="00C7293B" w:rsidP="006410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7293B" w:rsidRPr="00C7293B" w:rsidRDefault="00C7293B" w:rsidP="00641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93B">
              <w:rPr>
                <w:rFonts w:ascii="Times New Roman" w:hAnsi="Times New Roman" w:cs="Times New Roman"/>
                <w:sz w:val="24"/>
                <w:szCs w:val="24"/>
              </w:rPr>
              <w:t>Инвентарь убрать на свои места.</w:t>
            </w:r>
          </w:p>
          <w:p w:rsidR="0039529B" w:rsidRPr="002F3813" w:rsidRDefault="0039529B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9529B" w:rsidRDefault="0039529B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0A6" w:rsidRDefault="006410A6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0A6" w:rsidRPr="006410A6" w:rsidRDefault="006410A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0A6">
              <w:rPr>
                <w:rFonts w:ascii="Times New Roman" w:hAnsi="Times New Roman" w:cs="Times New Roman"/>
                <w:sz w:val="24"/>
                <w:szCs w:val="24"/>
              </w:rPr>
              <w:t xml:space="preserve">Перестраиваются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колонны </w:t>
            </w:r>
            <w:r w:rsidRPr="006410A6">
              <w:rPr>
                <w:rFonts w:ascii="Times New Roman" w:hAnsi="Times New Roman" w:cs="Times New Roman"/>
                <w:sz w:val="24"/>
                <w:szCs w:val="24"/>
              </w:rPr>
              <w:t>для выполнения ведения мяча и игры в шашки.</w:t>
            </w:r>
          </w:p>
        </w:tc>
        <w:tc>
          <w:tcPr>
            <w:tcW w:w="2268" w:type="dxa"/>
          </w:tcPr>
          <w:p w:rsidR="0039529B" w:rsidRDefault="006410A6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технику ведения мяча без контроля зрения. </w:t>
            </w:r>
            <w:r w:rsidR="00283C2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7412E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координации, </w:t>
            </w:r>
            <w:r w:rsidR="00283C26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  <w:r w:rsidR="003D1770">
              <w:rPr>
                <w:rFonts w:ascii="Times New Roman" w:hAnsi="Times New Roman" w:cs="Times New Roman"/>
                <w:sz w:val="24"/>
                <w:szCs w:val="24"/>
              </w:rPr>
              <w:t>, памяти.</w:t>
            </w:r>
          </w:p>
        </w:tc>
        <w:tc>
          <w:tcPr>
            <w:tcW w:w="1456" w:type="dxa"/>
          </w:tcPr>
          <w:p w:rsidR="0039529B" w:rsidRPr="001E49EB" w:rsidRDefault="002E0A9A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402" w:type="dxa"/>
          </w:tcPr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2EC" w:rsidRDefault="007412EC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9B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не терять.</w:t>
            </w: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совершать пробежки, двойного ведения, проноса мяча.</w:t>
            </w: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ведении стараться не смотреть на мяч</w:t>
            </w:r>
          </w:p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770" w:rsidRPr="001E49EB" w:rsidTr="003A65F0">
        <w:tc>
          <w:tcPr>
            <w:tcW w:w="15598" w:type="dxa"/>
            <w:gridSpan w:val="5"/>
          </w:tcPr>
          <w:p w:rsidR="003D1770" w:rsidRDefault="003D1770" w:rsidP="00C61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11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Заключительная часть урока –</w:t>
            </w:r>
            <w:r w:rsidR="00C6113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4 мин</w:t>
            </w:r>
            <w:r w:rsidRPr="0013511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.</w:t>
            </w:r>
          </w:p>
        </w:tc>
      </w:tr>
      <w:tr w:rsidR="003D1770" w:rsidRPr="001E49EB" w:rsidTr="003A65F0">
        <w:tc>
          <w:tcPr>
            <w:tcW w:w="8472" w:type="dxa"/>
            <w:gridSpan w:val="2"/>
          </w:tcPr>
          <w:p w:rsidR="003D1770" w:rsidRPr="00005997" w:rsidRDefault="00A9579B" w:rsidP="009A1B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99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IV. Решение проблемы, рефлексия деятельности.</w:t>
            </w:r>
          </w:p>
        </w:tc>
        <w:tc>
          <w:tcPr>
            <w:tcW w:w="2268" w:type="dxa"/>
          </w:tcPr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3D1770" w:rsidRPr="001E49EB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770" w:rsidRDefault="003D177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3B" w:rsidRPr="00E24EC0" w:rsidTr="00F85259">
        <w:tc>
          <w:tcPr>
            <w:tcW w:w="5920" w:type="dxa"/>
          </w:tcPr>
          <w:p w:rsidR="00C7293B" w:rsidRPr="00E24EC0" w:rsidRDefault="00A9579B" w:rsidP="009A1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E24EC0" w:rsidRPr="00E24EC0">
              <w:rPr>
                <w:rFonts w:ascii="Times New Roman" w:hAnsi="Times New Roman" w:cs="Times New Roman"/>
                <w:b/>
                <w:sz w:val="24"/>
                <w:szCs w:val="24"/>
              </w:rPr>
              <w:t>Игра на внимание «Поехали!»</w:t>
            </w:r>
          </w:p>
          <w:p w:rsidR="00E24EC0" w:rsidRPr="00E24EC0" w:rsidRDefault="00E24EC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C0" w:rsidRDefault="00005997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команде учителя: «Поехали!» об</w:t>
            </w:r>
            <w:r w:rsidR="00E24EC0" w:rsidRPr="00E24E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4EC0" w:rsidRPr="00E24EC0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="00E24EC0" w:rsidRPr="00E2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начинают ладонями стучать по коленям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н</w:t>
            </w:r>
            <w:r w:rsidR="00E24EC0" w:rsidRPr="00E24EC0">
              <w:rPr>
                <w:rFonts w:ascii="Times New Roman" w:hAnsi="Times New Roman" w:cs="Times New Roman"/>
                <w:sz w:val="24"/>
                <w:szCs w:val="24"/>
              </w:rPr>
              <w:t xml:space="preserve">азывая какую-нибудь часть тела,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24EC0" w:rsidRPr="00E24EC0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4EC0" w:rsidRPr="00E24EC0">
              <w:rPr>
                <w:rFonts w:ascii="Times New Roman" w:hAnsi="Times New Roman" w:cs="Times New Roman"/>
                <w:sz w:val="24"/>
                <w:szCs w:val="24"/>
              </w:rPr>
              <w:t>щиеся тут же должны показывать на нее. Учитель путает детей, называя одну часть тела, показывая на другую.</w:t>
            </w:r>
          </w:p>
          <w:p w:rsidR="000B4979" w:rsidRPr="00E24EC0" w:rsidRDefault="000B4979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C0" w:rsidRDefault="000B4979" w:rsidP="009A1B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4979">
              <w:rPr>
                <w:rFonts w:ascii="Times New Roman" w:hAnsi="Times New Roman" w:cs="Times New Roman"/>
                <w:i/>
                <w:sz w:val="24"/>
                <w:szCs w:val="24"/>
              </w:rPr>
              <w:t>Подсчитать пульс за 10 сек.</w:t>
            </w:r>
          </w:p>
          <w:p w:rsidR="000B4979" w:rsidRPr="000B4979" w:rsidRDefault="000B4979" w:rsidP="009A1B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5F63" w:rsidRPr="000B4979" w:rsidRDefault="000B4979" w:rsidP="009A1BC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497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55F63" w:rsidRPr="000B49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Кто ошибся +5 </w:t>
            </w:r>
            <w:r w:rsidR="000E7B77">
              <w:rPr>
                <w:rFonts w:ascii="Times New Roman" w:hAnsi="Times New Roman" w:cs="Times New Roman"/>
                <w:b/>
                <w:sz w:val="26"/>
                <w:szCs w:val="26"/>
              </w:rPr>
              <w:t>долларов</w:t>
            </w:r>
            <w:r w:rsidR="00255F63" w:rsidRPr="000B4979">
              <w:rPr>
                <w:rFonts w:ascii="Times New Roman" w:hAnsi="Times New Roman" w:cs="Times New Roman"/>
                <w:b/>
                <w:sz w:val="26"/>
                <w:szCs w:val="26"/>
              </w:rPr>
              <w:t>, у кого ни одной ошибки +</w:t>
            </w:r>
            <w:r w:rsidR="000E7B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 долларов</w:t>
            </w:r>
            <w:r w:rsidRPr="000B497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255F63" w:rsidRPr="000B497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255F63" w:rsidRDefault="00255F6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63" w:rsidRDefault="00255F6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«Сложили ваши денежки, сообщили соседям!»</w:t>
            </w: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F63" w:rsidRDefault="00255F6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Вы думаете, </w:t>
            </w:r>
            <w:r w:rsidR="0080184F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задачу выполнили?»</w:t>
            </w:r>
          </w:p>
          <w:p w:rsidR="00255F63" w:rsidRDefault="00255F63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«Какие сделанные на сегодняшнем уроке упражнения </w:t>
            </w:r>
            <w:r w:rsidR="00D25FCD">
              <w:rPr>
                <w:rFonts w:ascii="Times New Roman" w:hAnsi="Times New Roman" w:cs="Times New Roman"/>
                <w:sz w:val="24"/>
                <w:szCs w:val="24"/>
              </w:rPr>
              <w:t>пригодятся в 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Задаются подводящие вопросы.</w:t>
            </w: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 и в жизни, сдела</w:t>
            </w:r>
            <w:r w:rsidR="00D25FCD">
              <w:rPr>
                <w:rFonts w:ascii="Times New Roman" w:hAnsi="Times New Roman" w:cs="Times New Roman"/>
                <w:sz w:val="24"/>
                <w:szCs w:val="24"/>
              </w:rPr>
              <w:t>л ошибку бизнесмен, заключил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правильную сделку – потерял часть капитала или </w:t>
            </w:r>
            <w:r w:rsidR="00D25FCD">
              <w:rPr>
                <w:rFonts w:ascii="Times New Roman" w:hAnsi="Times New Roman" w:cs="Times New Roman"/>
                <w:sz w:val="24"/>
                <w:szCs w:val="24"/>
              </w:rPr>
              <w:t xml:space="preserve"> стал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банкрот</w:t>
            </w:r>
            <w:r w:rsidR="00D25FC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5F63" w:rsidRPr="00E24EC0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работает, тот больше и получает».</w:t>
            </w:r>
          </w:p>
        </w:tc>
        <w:tc>
          <w:tcPr>
            <w:tcW w:w="2552" w:type="dxa"/>
          </w:tcPr>
          <w:p w:rsidR="00C7293B" w:rsidRPr="00E24EC0" w:rsidRDefault="00C7293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C0" w:rsidRPr="00E24EC0" w:rsidRDefault="00E24EC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C0" w:rsidRDefault="00E24EC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C0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Pr="00E2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внимательность.</w:t>
            </w: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Складывают.</w:t>
            </w: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84F" w:rsidRPr="00E24EC0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93B" w:rsidRDefault="00E24EC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внимательности.</w:t>
            </w: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Pr="00E24EC0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к рефлексии.</w:t>
            </w:r>
          </w:p>
        </w:tc>
        <w:tc>
          <w:tcPr>
            <w:tcW w:w="1456" w:type="dxa"/>
          </w:tcPr>
          <w:p w:rsidR="00C7293B" w:rsidRPr="00E24EC0" w:rsidRDefault="00C6113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3402" w:type="dxa"/>
          </w:tcPr>
          <w:p w:rsidR="00C7293B" w:rsidRDefault="00C7293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C0" w:rsidRDefault="00E24EC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EC0" w:rsidRDefault="00E24EC0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ошибку – 1 шаг вперед</w:t>
            </w: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Активнее отвечаем на вопросы.</w:t>
            </w:r>
          </w:p>
          <w:p w:rsidR="0031080B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0B" w:rsidRPr="00E24EC0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4F" w:rsidRPr="00E24EC0" w:rsidTr="003A65F0">
        <w:tc>
          <w:tcPr>
            <w:tcW w:w="8472" w:type="dxa"/>
            <w:gridSpan w:val="2"/>
          </w:tcPr>
          <w:p w:rsidR="0080184F" w:rsidRPr="00D25FCD" w:rsidRDefault="0031080B" w:rsidP="009A1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F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V</w:t>
            </w:r>
            <w:r w:rsidRPr="00D25F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D25FC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Подведение итогов урока.</w:t>
            </w:r>
          </w:p>
        </w:tc>
        <w:tc>
          <w:tcPr>
            <w:tcW w:w="2268" w:type="dxa"/>
          </w:tcPr>
          <w:p w:rsidR="0080184F" w:rsidRPr="00E24EC0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0184F" w:rsidRPr="00E24EC0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184F" w:rsidRPr="00E24EC0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84F" w:rsidRPr="00E24EC0" w:rsidTr="00F85259">
        <w:tc>
          <w:tcPr>
            <w:tcW w:w="5920" w:type="dxa"/>
          </w:tcPr>
          <w:p w:rsidR="0031080B" w:rsidRDefault="0031080B" w:rsidP="003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1A25">
              <w:rPr>
                <w:rFonts w:ascii="Times New Roman" w:hAnsi="Times New Roman" w:cs="Times New Roman"/>
                <w:sz w:val="24"/>
                <w:szCs w:val="24"/>
              </w:rPr>
              <w:t>Мне было очень приятно и интересно работать с вами, понравилась ваша активность</w:t>
            </w:r>
            <w:r w:rsidR="00D25FCD">
              <w:rPr>
                <w:rFonts w:ascii="Times New Roman" w:hAnsi="Times New Roman" w:cs="Times New Roman"/>
                <w:sz w:val="24"/>
                <w:szCs w:val="24"/>
              </w:rPr>
              <w:t xml:space="preserve"> и деловая хватка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51A25">
              <w:rPr>
                <w:rFonts w:ascii="Times New Roman" w:hAnsi="Times New Roman" w:cs="Times New Roman"/>
                <w:sz w:val="24"/>
                <w:szCs w:val="24"/>
              </w:rPr>
              <w:t xml:space="preserve">Я уверена, что полученные знания и умения вы будете применять в </w:t>
            </w:r>
            <w:proofErr w:type="gramStart"/>
            <w:r w:rsidRPr="00E51A25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gramEnd"/>
            <w:r w:rsidRPr="00E51A25">
              <w:rPr>
                <w:rFonts w:ascii="Times New Roman" w:hAnsi="Times New Roman" w:cs="Times New Roman"/>
                <w:sz w:val="24"/>
                <w:szCs w:val="24"/>
              </w:rPr>
              <w:t xml:space="preserve"> и не </w:t>
            </w:r>
            <w:r w:rsidR="00D25FCD">
              <w:rPr>
                <w:rFonts w:ascii="Times New Roman" w:hAnsi="Times New Roman" w:cs="Times New Roman"/>
                <w:sz w:val="24"/>
                <w:szCs w:val="24"/>
              </w:rPr>
              <w:t>растеряетесь</w:t>
            </w:r>
            <w:r w:rsidRPr="00E51A25">
              <w:rPr>
                <w:rFonts w:ascii="Times New Roman" w:hAnsi="Times New Roman" w:cs="Times New Roman"/>
                <w:sz w:val="24"/>
                <w:szCs w:val="24"/>
              </w:rPr>
              <w:t xml:space="preserve"> в самый важный и ответственный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1A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080B" w:rsidRDefault="0031080B" w:rsidP="003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«Тот</w:t>
            </w:r>
            <w:r w:rsidR="00D25F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кого капитал </w:t>
            </w:r>
            <w:r w:rsidR="00D25FCD">
              <w:rPr>
                <w:rFonts w:ascii="Times New Roman" w:hAnsi="Times New Roman" w:cs="Times New Roman"/>
                <w:sz w:val="24"/>
                <w:szCs w:val="24"/>
              </w:rPr>
              <w:t>увеличился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шаг вперед марш!»</w:t>
            </w:r>
          </w:p>
          <w:p w:rsidR="0031080B" w:rsidRDefault="0031080B" w:rsidP="003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</w:t>
            </w:r>
            <w:r w:rsidR="00D25FCD">
              <w:rPr>
                <w:rFonts w:ascii="Times New Roman" w:hAnsi="Times New Roman" w:cs="Times New Roman"/>
                <w:sz w:val="24"/>
                <w:szCs w:val="24"/>
              </w:rPr>
              <w:t>енка за урок «5», остальным «4»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80B" w:rsidRDefault="0031080B" w:rsidP="003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4979">
              <w:rPr>
                <w:rFonts w:ascii="Times New Roman" w:hAnsi="Times New Roman" w:cs="Times New Roman"/>
                <w:sz w:val="24"/>
                <w:szCs w:val="24"/>
              </w:rPr>
              <w:t>Равняйсь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31080B" w:rsidRDefault="0031080B" w:rsidP="003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«Смирно!»</w:t>
            </w:r>
          </w:p>
          <w:p w:rsidR="0031080B" w:rsidRDefault="0031080B" w:rsidP="003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прогулки на лыжах, подвижные игры на улице.</w:t>
            </w:r>
          </w:p>
          <w:p w:rsidR="00D25FCD" w:rsidRDefault="00D25FCD" w:rsidP="003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удачи и успехов в жизни!</w:t>
            </w:r>
          </w:p>
          <w:p w:rsidR="0031080B" w:rsidRDefault="0031080B" w:rsidP="0031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за урок!»</w:t>
            </w:r>
          </w:p>
          <w:p w:rsidR="0080184F" w:rsidRPr="00E24EC0" w:rsidRDefault="0080184F" w:rsidP="00D25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0184F" w:rsidRPr="00E24EC0" w:rsidRDefault="0031080B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задание учителя. Выполняют организованный уход</w:t>
            </w:r>
          </w:p>
        </w:tc>
        <w:tc>
          <w:tcPr>
            <w:tcW w:w="2268" w:type="dxa"/>
          </w:tcPr>
          <w:p w:rsidR="0080184F" w:rsidRPr="00E24EC0" w:rsidRDefault="0080184F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80184F" w:rsidRPr="00E24EC0" w:rsidRDefault="00C61134" w:rsidP="009A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402" w:type="dxa"/>
          </w:tcPr>
          <w:p w:rsidR="0080184F" w:rsidRPr="00E24EC0" w:rsidRDefault="0031080B" w:rsidP="00D25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11B">
              <w:rPr>
                <w:rFonts w:ascii="Times New Roman" w:hAnsi="Times New Roman" w:cs="Times New Roman"/>
                <w:sz w:val="24"/>
                <w:szCs w:val="24"/>
              </w:rPr>
              <w:t>Спину в строю держали прямо. Из зал</w:t>
            </w:r>
            <w:r w:rsidR="00D25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511B">
              <w:rPr>
                <w:rFonts w:ascii="Times New Roman" w:hAnsi="Times New Roman" w:cs="Times New Roman"/>
                <w:sz w:val="24"/>
                <w:szCs w:val="24"/>
              </w:rPr>
              <w:t xml:space="preserve"> выходят организованно, не толкаясь.</w:t>
            </w:r>
          </w:p>
        </w:tc>
      </w:tr>
    </w:tbl>
    <w:p w:rsidR="00FC5198" w:rsidRPr="007B67AF" w:rsidRDefault="00FC5198" w:rsidP="00FC5198">
      <w:pPr>
        <w:rPr>
          <w:rFonts w:ascii="Times New Roman" w:hAnsi="Times New Roman" w:cs="Times New Roman"/>
          <w:sz w:val="28"/>
          <w:szCs w:val="28"/>
        </w:rPr>
      </w:pPr>
    </w:p>
    <w:sectPr w:rsidR="00FC5198" w:rsidRPr="007B67AF" w:rsidSect="004B6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8B" w:rsidRDefault="00D6778B" w:rsidP="00AE36F9">
      <w:pPr>
        <w:spacing w:after="0" w:line="240" w:lineRule="auto"/>
      </w:pPr>
      <w:r>
        <w:separator/>
      </w:r>
    </w:p>
  </w:endnote>
  <w:endnote w:type="continuationSeparator" w:id="0">
    <w:p w:rsidR="00D6778B" w:rsidRDefault="00D6778B" w:rsidP="00AE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EC" w:rsidRDefault="007412E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259682"/>
      <w:docPartObj>
        <w:docPartGallery w:val="Page Numbers (Bottom of Page)"/>
        <w:docPartUnique/>
      </w:docPartObj>
    </w:sdtPr>
    <w:sdtEndPr/>
    <w:sdtContent>
      <w:p w:rsidR="007412EC" w:rsidRDefault="007412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12EC" w:rsidRDefault="007412E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EC" w:rsidRDefault="007412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8B" w:rsidRDefault="00D6778B" w:rsidP="00AE36F9">
      <w:pPr>
        <w:spacing w:after="0" w:line="240" w:lineRule="auto"/>
      </w:pPr>
      <w:r>
        <w:separator/>
      </w:r>
    </w:p>
  </w:footnote>
  <w:footnote w:type="continuationSeparator" w:id="0">
    <w:p w:rsidR="00D6778B" w:rsidRDefault="00D6778B" w:rsidP="00AE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EC" w:rsidRDefault="007412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EC" w:rsidRDefault="007412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EC" w:rsidRDefault="007412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CBE"/>
    <w:multiLevelType w:val="hybridMultilevel"/>
    <w:tmpl w:val="5204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5D54"/>
    <w:multiLevelType w:val="hybridMultilevel"/>
    <w:tmpl w:val="6BC26B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12EBF"/>
    <w:multiLevelType w:val="hybridMultilevel"/>
    <w:tmpl w:val="221E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3"/>
    <w:rsid w:val="000035C0"/>
    <w:rsid w:val="00005997"/>
    <w:rsid w:val="00051691"/>
    <w:rsid w:val="00071AFC"/>
    <w:rsid w:val="00086868"/>
    <w:rsid w:val="00087841"/>
    <w:rsid w:val="000B4979"/>
    <w:rsid w:val="000B5CDD"/>
    <w:rsid w:val="000E7B77"/>
    <w:rsid w:val="001078FC"/>
    <w:rsid w:val="00134057"/>
    <w:rsid w:val="00171C2E"/>
    <w:rsid w:val="001B64A0"/>
    <w:rsid w:val="001C3277"/>
    <w:rsid w:val="00212E3F"/>
    <w:rsid w:val="00220C54"/>
    <w:rsid w:val="002436A4"/>
    <w:rsid w:val="00246F5A"/>
    <w:rsid w:val="00255F63"/>
    <w:rsid w:val="00277889"/>
    <w:rsid w:val="00283C26"/>
    <w:rsid w:val="00294765"/>
    <w:rsid w:val="002C380B"/>
    <w:rsid w:val="002E0A9A"/>
    <w:rsid w:val="002E6097"/>
    <w:rsid w:val="002F3813"/>
    <w:rsid w:val="00306147"/>
    <w:rsid w:val="0031080B"/>
    <w:rsid w:val="003278A9"/>
    <w:rsid w:val="00393D7B"/>
    <w:rsid w:val="0039529B"/>
    <w:rsid w:val="003A65F0"/>
    <w:rsid w:val="003C1DB9"/>
    <w:rsid w:val="003D063A"/>
    <w:rsid w:val="003D1770"/>
    <w:rsid w:val="003D524B"/>
    <w:rsid w:val="003E0D3A"/>
    <w:rsid w:val="003E7767"/>
    <w:rsid w:val="00425420"/>
    <w:rsid w:val="004266BC"/>
    <w:rsid w:val="00430CEC"/>
    <w:rsid w:val="00434BBB"/>
    <w:rsid w:val="00476C17"/>
    <w:rsid w:val="004B69B3"/>
    <w:rsid w:val="004C3F9E"/>
    <w:rsid w:val="004E3E51"/>
    <w:rsid w:val="004F04B9"/>
    <w:rsid w:val="00531E4D"/>
    <w:rsid w:val="00563A9B"/>
    <w:rsid w:val="006047DA"/>
    <w:rsid w:val="00621280"/>
    <w:rsid w:val="006410A6"/>
    <w:rsid w:val="00656C08"/>
    <w:rsid w:val="00671D73"/>
    <w:rsid w:val="006B6777"/>
    <w:rsid w:val="006E4E0F"/>
    <w:rsid w:val="006F0302"/>
    <w:rsid w:val="007051FF"/>
    <w:rsid w:val="00705C25"/>
    <w:rsid w:val="007412EC"/>
    <w:rsid w:val="007542AA"/>
    <w:rsid w:val="007631D8"/>
    <w:rsid w:val="007B67AF"/>
    <w:rsid w:val="007D45F2"/>
    <w:rsid w:val="007E2DB0"/>
    <w:rsid w:val="0080184F"/>
    <w:rsid w:val="00815B87"/>
    <w:rsid w:val="0082460D"/>
    <w:rsid w:val="008528C7"/>
    <w:rsid w:val="00860C22"/>
    <w:rsid w:val="0088384C"/>
    <w:rsid w:val="0088684D"/>
    <w:rsid w:val="008E4173"/>
    <w:rsid w:val="00914B80"/>
    <w:rsid w:val="00931304"/>
    <w:rsid w:val="00953357"/>
    <w:rsid w:val="009540FB"/>
    <w:rsid w:val="009A1BC0"/>
    <w:rsid w:val="009B6FB9"/>
    <w:rsid w:val="009B76FA"/>
    <w:rsid w:val="009C722A"/>
    <w:rsid w:val="009F33BB"/>
    <w:rsid w:val="00A2127B"/>
    <w:rsid w:val="00A537F6"/>
    <w:rsid w:val="00A6301F"/>
    <w:rsid w:val="00A9290E"/>
    <w:rsid w:val="00A93566"/>
    <w:rsid w:val="00A9579B"/>
    <w:rsid w:val="00A96872"/>
    <w:rsid w:val="00AC5928"/>
    <w:rsid w:val="00AD0F4D"/>
    <w:rsid w:val="00AD0F62"/>
    <w:rsid w:val="00AD43F6"/>
    <w:rsid w:val="00AE36F9"/>
    <w:rsid w:val="00B13DCE"/>
    <w:rsid w:val="00B14BC3"/>
    <w:rsid w:val="00B175F2"/>
    <w:rsid w:val="00B26F37"/>
    <w:rsid w:val="00B70946"/>
    <w:rsid w:val="00B81306"/>
    <w:rsid w:val="00B93A0E"/>
    <w:rsid w:val="00BC23DF"/>
    <w:rsid w:val="00BD46BC"/>
    <w:rsid w:val="00BD6805"/>
    <w:rsid w:val="00BF695F"/>
    <w:rsid w:val="00C44008"/>
    <w:rsid w:val="00C53230"/>
    <w:rsid w:val="00C56187"/>
    <w:rsid w:val="00C61134"/>
    <w:rsid w:val="00C7293B"/>
    <w:rsid w:val="00C7311D"/>
    <w:rsid w:val="00C75318"/>
    <w:rsid w:val="00CF6A3B"/>
    <w:rsid w:val="00D029A7"/>
    <w:rsid w:val="00D25FCD"/>
    <w:rsid w:val="00D55DA1"/>
    <w:rsid w:val="00D6778B"/>
    <w:rsid w:val="00D810EC"/>
    <w:rsid w:val="00DB1CDD"/>
    <w:rsid w:val="00DF7B18"/>
    <w:rsid w:val="00E1293C"/>
    <w:rsid w:val="00E15513"/>
    <w:rsid w:val="00E17E1E"/>
    <w:rsid w:val="00E24EC0"/>
    <w:rsid w:val="00E52D64"/>
    <w:rsid w:val="00E95647"/>
    <w:rsid w:val="00EA7EF2"/>
    <w:rsid w:val="00ED7584"/>
    <w:rsid w:val="00F85259"/>
    <w:rsid w:val="00FB4081"/>
    <w:rsid w:val="00FC5198"/>
    <w:rsid w:val="00FF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B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6F9"/>
  </w:style>
  <w:style w:type="paragraph" w:styleId="a7">
    <w:name w:val="footer"/>
    <w:basedOn w:val="a"/>
    <w:link w:val="a8"/>
    <w:uiPriority w:val="99"/>
    <w:unhideWhenUsed/>
    <w:rsid w:val="00AE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6F9"/>
  </w:style>
  <w:style w:type="paragraph" w:styleId="a9">
    <w:name w:val="Balloon Text"/>
    <w:basedOn w:val="a"/>
    <w:link w:val="aa"/>
    <w:uiPriority w:val="99"/>
    <w:semiHidden/>
    <w:unhideWhenUsed/>
    <w:rsid w:val="008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8C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061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BC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36F9"/>
  </w:style>
  <w:style w:type="paragraph" w:styleId="a7">
    <w:name w:val="footer"/>
    <w:basedOn w:val="a"/>
    <w:link w:val="a8"/>
    <w:uiPriority w:val="99"/>
    <w:unhideWhenUsed/>
    <w:rsid w:val="00AE3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6F9"/>
  </w:style>
  <w:style w:type="paragraph" w:styleId="a9">
    <w:name w:val="Balloon Text"/>
    <w:basedOn w:val="a"/>
    <w:link w:val="aa"/>
    <w:uiPriority w:val="99"/>
    <w:semiHidden/>
    <w:unhideWhenUsed/>
    <w:rsid w:val="0085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8C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061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ideo.mail.ru/mail/lider37177/1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B2F270A-92E4-4F66-83B0-0E1FE9CCB83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57</TotalTime>
  <Pages>12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Виталик</cp:lastModifiedBy>
  <cp:revision>8</cp:revision>
  <cp:lastPrinted>2013-02-03T18:55:00Z</cp:lastPrinted>
  <dcterms:created xsi:type="dcterms:W3CDTF">2013-02-03T17:16:00Z</dcterms:created>
  <dcterms:modified xsi:type="dcterms:W3CDTF">2013-03-15T02:34:00Z</dcterms:modified>
</cp:coreProperties>
</file>